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BCA1" w14:textId="74FFB7CD" w:rsidR="00575DEC" w:rsidRPr="001351D6" w:rsidRDefault="00575DEC" w:rsidP="00575DEC">
      <w:pPr>
        <w:pStyle w:val="MainHdg"/>
        <w:jc w:val="left"/>
        <w:rPr>
          <w:rFonts w:ascii="Arial" w:hAnsi="Arial"/>
          <w:b w:val="0"/>
          <w:spacing w:val="0"/>
          <w:sz w:val="20"/>
        </w:rPr>
      </w:pPr>
      <w:r w:rsidRPr="001351D6">
        <w:rPr>
          <w:rFonts w:ascii="Arial" w:hAnsi="Arial"/>
          <w:b w:val="0"/>
          <w:spacing w:val="0"/>
          <w:sz w:val="20"/>
        </w:rPr>
        <w:t xml:space="preserve">SECTION </w:t>
      </w:r>
      <w:r w:rsidRPr="001351D6">
        <w:rPr>
          <w:rFonts w:ascii="Arial" w:hAnsi="Arial" w:cs="Arial"/>
          <w:b w:val="0"/>
          <w:color w:val="FF0000"/>
          <w:spacing w:val="0"/>
          <w:sz w:val="20"/>
        </w:rPr>
        <w:t>233714</w:t>
      </w:r>
      <w:r w:rsidRPr="001351D6">
        <w:rPr>
          <w:rFonts w:ascii="Arial" w:hAnsi="Arial"/>
          <w:b w:val="0"/>
          <w:spacing w:val="0"/>
          <w:sz w:val="20"/>
        </w:rPr>
        <w:t xml:space="preserve"> - INTEGRATED LAMINAR CEILING </w:t>
      </w:r>
      <w:r w:rsidRPr="00582407">
        <w:rPr>
          <w:rFonts w:ascii="Arial" w:hAnsi="Arial" w:cs="Arial"/>
          <w:b w:val="0"/>
          <w:spacing w:val="0"/>
          <w:sz w:val="20"/>
        </w:rPr>
        <w:t>SYSTEM</w:t>
      </w:r>
      <w:r>
        <w:rPr>
          <w:rFonts w:ascii="Arial" w:hAnsi="Arial" w:cs="Arial"/>
          <w:b w:val="0"/>
          <w:spacing w:val="0"/>
          <w:sz w:val="20"/>
        </w:rPr>
        <w:t xml:space="preserve"> INTEGRATION WITH UNISTRUT WITH </w:t>
      </w:r>
      <w:r w:rsidR="00CE50C1">
        <w:rPr>
          <w:rFonts w:ascii="Arial" w:hAnsi="Arial" w:cs="Arial"/>
          <w:b w:val="0"/>
          <w:spacing w:val="0"/>
          <w:sz w:val="20"/>
        </w:rPr>
        <w:t xml:space="preserve">LOW-PROFILE </w:t>
      </w:r>
      <w:r>
        <w:rPr>
          <w:rFonts w:ascii="Arial" w:hAnsi="Arial" w:cs="Arial"/>
          <w:b w:val="0"/>
          <w:spacing w:val="0"/>
          <w:sz w:val="20"/>
        </w:rPr>
        <w:t xml:space="preserve">HEPA-FILTERED DIFFUSER TYPE </w:t>
      </w:r>
    </w:p>
    <w:p w14:paraId="6444E734" w14:textId="77777777" w:rsidR="00182719" w:rsidRPr="00582407" w:rsidRDefault="00182719" w:rsidP="008C1D46">
      <w:pPr>
        <w:pStyle w:val="MainHdg"/>
        <w:jc w:val="left"/>
        <w:rPr>
          <w:rFonts w:ascii="Arial" w:hAnsi="Arial" w:cs="Arial"/>
          <w:b w:val="0"/>
          <w:spacing w:val="0"/>
          <w:sz w:val="20"/>
        </w:rPr>
      </w:pPr>
    </w:p>
    <w:p w14:paraId="4266A6E2" w14:textId="77777777" w:rsidR="00224B4D" w:rsidRPr="00582407" w:rsidRDefault="00A4440C" w:rsidP="001351D6">
      <w:pPr>
        <w:pStyle w:val="StyleHeading110pt"/>
        <w:spacing w:before="120"/>
        <w:rPr>
          <w:rFonts w:cs="Arial"/>
          <w:b w:val="0"/>
        </w:rPr>
      </w:pPr>
      <w:r w:rsidRPr="00582407">
        <w:rPr>
          <w:rFonts w:cs="Arial"/>
          <w:b w:val="0"/>
        </w:rPr>
        <w:t>GENERAL</w:t>
      </w:r>
    </w:p>
    <w:p w14:paraId="771D02A4" w14:textId="38AFB4CC" w:rsidR="00224B4D" w:rsidRPr="00582407" w:rsidRDefault="00672414" w:rsidP="00672414">
      <w:pPr>
        <w:pStyle w:val="StyleHeading210pt"/>
      </w:pPr>
      <w:r>
        <w:t>1.1</w:t>
      </w:r>
      <w:r>
        <w:tab/>
      </w:r>
      <w:r w:rsidR="00224B4D" w:rsidRPr="00582407">
        <w:t xml:space="preserve">SUMMARY </w:t>
      </w:r>
    </w:p>
    <w:p w14:paraId="2EFB45EA" w14:textId="77777777" w:rsidR="00224B4D" w:rsidRPr="00582407" w:rsidRDefault="00224B4D" w:rsidP="008F55DE">
      <w:pPr>
        <w:pStyle w:val="body1"/>
        <w:numPr>
          <w:ilvl w:val="0"/>
          <w:numId w:val="11"/>
        </w:numPr>
        <w:spacing w:before="120" w:after="240"/>
        <w:ind w:left="1440" w:hanging="720"/>
        <w:rPr>
          <w:rFonts w:ascii="Arial" w:hAnsi="Arial" w:cs="Arial"/>
          <w:sz w:val="20"/>
        </w:rPr>
      </w:pPr>
      <w:r w:rsidRPr="00582407">
        <w:rPr>
          <w:rFonts w:ascii="Arial" w:hAnsi="Arial" w:cs="Arial"/>
          <w:sz w:val="20"/>
        </w:rPr>
        <w:t xml:space="preserve">Section includes integrated laminar ceiling systems coordinated and provided by a single manufacturer which includes laminar flow diffusers, </w:t>
      </w:r>
      <w:r w:rsidR="00067106">
        <w:rPr>
          <w:rFonts w:ascii="Arial" w:hAnsi="Arial" w:cs="Arial"/>
          <w:sz w:val="20"/>
        </w:rPr>
        <w:t>fill-in/</w:t>
      </w:r>
      <w:r w:rsidRPr="00582407">
        <w:rPr>
          <w:rFonts w:ascii="Arial" w:hAnsi="Arial" w:cs="Arial"/>
          <w:sz w:val="20"/>
        </w:rPr>
        <w:t>blank panels, and integrated ceiling grid with gasketing to support all components within system, and light fixtures (supplied by Div</w:t>
      </w:r>
      <w:r w:rsidR="000D4DC7">
        <w:rPr>
          <w:rFonts w:ascii="Arial" w:hAnsi="Arial" w:cs="Arial"/>
          <w:sz w:val="20"/>
        </w:rPr>
        <w:t xml:space="preserve">ision </w:t>
      </w:r>
      <w:r w:rsidRPr="00582407">
        <w:rPr>
          <w:rFonts w:ascii="Arial" w:hAnsi="Arial" w:cs="Arial"/>
          <w:sz w:val="20"/>
        </w:rPr>
        <w:t xml:space="preserve">26). </w:t>
      </w:r>
    </w:p>
    <w:p w14:paraId="78B5F10E" w14:textId="77777777" w:rsidR="00224B4D" w:rsidRPr="00582407" w:rsidRDefault="00224B4D" w:rsidP="008F55DE">
      <w:pPr>
        <w:pStyle w:val="body1"/>
        <w:numPr>
          <w:ilvl w:val="0"/>
          <w:numId w:val="11"/>
        </w:numPr>
        <w:spacing w:before="120" w:after="240"/>
        <w:ind w:left="1440" w:hanging="720"/>
        <w:rPr>
          <w:rFonts w:ascii="Arial" w:hAnsi="Arial" w:cs="Arial"/>
          <w:sz w:val="20"/>
        </w:rPr>
      </w:pPr>
      <w:r w:rsidRPr="00582407">
        <w:rPr>
          <w:rFonts w:ascii="Arial" w:hAnsi="Arial" w:cs="Arial"/>
          <w:sz w:val="20"/>
        </w:rPr>
        <w:t xml:space="preserve">Coordinate with </w:t>
      </w:r>
      <w:r w:rsidR="00BE08AA">
        <w:rPr>
          <w:rFonts w:ascii="Arial" w:hAnsi="Arial" w:cs="Arial"/>
          <w:sz w:val="20"/>
        </w:rPr>
        <w:t xml:space="preserve">Architectural, </w:t>
      </w:r>
      <w:r w:rsidRPr="00582407">
        <w:rPr>
          <w:rFonts w:ascii="Arial" w:hAnsi="Arial" w:cs="Arial"/>
          <w:sz w:val="20"/>
        </w:rPr>
        <w:t>Structural and MEP drawings.</w:t>
      </w:r>
    </w:p>
    <w:p w14:paraId="76ED9820" w14:textId="770EB930" w:rsidR="00A4440C" w:rsidRPr="002176A5" w:rsidRDefault="00672414" w:rsidP="00672414">
      <w:pPr>
        <w:pStyle w:val="StyleHeading210pt"/>
      </w:pPr>
      <w:r>
        <w:t>1.2</w:t>
      </w:r>
      <w:r>
        <w:tab/>
      </w:r>
      <w:r w:rsidR="00A4440C" w:rsidRPr="002176A5">
        <w:t>Description of Work</w:t>
      </w:r>
    </w:p>
    <w:p w14:paraId="13F1EF26" w14:textId="77777777" w:rsidR="00A4440C" w:rsidRPr="00582407" w:rsidRDefault="00A4440C" w:rsidP="001351D6">
      <w:pPr>
        <w:pStyle w:val="body1"/>
        <w:numPr>
          <w:ilvl w:val="0"/>
          <w:numId w:val="6"/>
        </w:numPr>
        <w:tabs>
          <w:tab w:val="clear" w:pos="0"/>
          <w:tab w:val="num" w:pos="1440"/>
        </w:tabs>
        <w:spacing w:before="120" w:after="240"/>
        <w:ind w:left="1440" w:hanging="720"/>
        <w:rPr>
          <w:rFonts w:ascii="Arial" w:hAnsi="Arial" w:cs="Arial"/>
          <w:sz w:val="20"/>
        </w:rPr>
      </w:pPr>
      <w:r w:rsidRPr="00582407">
        <w:rPr>
          <w:rFonts w:ascii="Arial" w:hAnsi="Arial" w:cs="Arial"/>
          <w:sz w:val="20"/>
        </w:rPr>
        <w:t>Provide Integrated Laminar Ceiling System</w:t>
      </w:r>
      <w:r w:rsidR="008E4E7E">
        <w:rPr>
          <w:rFonts w:ascii="Arial" w:hAnsi="Arial" w:cs="Arial"/>
          <w:sz w:val="20"/>
        </w:rPr>
        <w:t>(s)</w:t>
      </w:r>
      <w:r w:rsidRPr="00582407">
        <w:rPr>
          <w:rFonts w:ascii="Arial" w:hAnsi="Arial" w:cs="Arial"/>
          <w:sz w:val="20"/>
        </w:rPr>
        <w:t xml:space="preserve"> as specified herein and as shown on the Contract Drawings.</w:t>
      </w:r>
    </w:p>
    <w:p w14:paraId="43705175" w14:textId="6356EA0A" w:rsidR="00A4440C" w:rsidRPr="00E750AD" w:rsidRDefault="00672414" w:rsidP="00672414">
      <w:pPr>
        <w:pStyle w:val="StyleHeading210pt"/>
      </w:pPr>
      <w:r>
        <w:t>1.3</w:t>
      </w:r>
      <w:r>
        <w:tab/>
      </w:r>
      <w:r w:rsidR="00A4440C" w:rsidRPr="00E750AD">
        <w:t>Reference Codes and Standards</w:t>
      </w:r>
    </w:p>
    <w:p w14:paraId="46F1C860"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ANSI/ASHRAE 70-1991:  Method of Testing for Rating the Performance of Air Outlets and Inlets.</w:t>
      </w:r>
    </w:p>
    <w:p w14:paraId="44A0E0AB"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ANSI/ASHRAE 113-1990:  Method of Testing for Room Air Diffusion.</w:t>
      </w:r>
    </w:p>
    <w:p w14:paraId="6AD7D922"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ASHRAE Fundamentals and Applications Handbooks - Chapters on Sound and Vibration Control Fundamentals and Control.</w:t>
      </w:r>
    </w:p>
    <w:p w14:paraId="75B1E575" w14:textId="77777777" w:rsidR="00A4440C" w:rsidRPr="00582407" w:rsidRDefault="00A4440C" w:rsidP="001351D6">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bCs/>
          <w:sz w:val="20"/>
          <w:lang w:val="en"/>
        </w:rPr>
        <w:t>ANSI</w:t>
      </w:r>
      <w:r w:rsidRPr="00582407">
        <w:rPr>
          <w:rFonts w:ascii="Arial" w:hAnsi="Arial" w:cs="Arial"/>
          <w:sz w:val="20"/>
          <w:lang w:val="en"/>
        </w:rPr>
        <w:t>/</w:t>
      </w:r>
      <w:r w:rsidRPr="00582407">
        <w:rPr>
          <w:rFonts w:ascii="Arial" w:hAnsi="Arial" w:cs="Arial"/>
          <w:bCs/>
          <w:sz w:val="20"/>
          <w:lang w:val="en"/>
        </w:rPr>
        <w:t>ASHRAE</w:t>
      </w:r>
      <w:r w:rsidRPr="00582407">
        <w:rPr>
          <w:rFonts w:ascii="Arial" w:hAnsi="Arial" w:cs="Arial"/>
          <w:sz w:val="20"/>
          <w:lang w:val="en"/>
        </w:rPr>
        <w:t xml:space="preserve">/ASHE </w:t>
      </w:r>
      <w:r w:rsidRPr="00582407">
        <w:rPr>
          <w:rStyle w:val="Emphasis"/>
          <w:rFonts w:ascii="Arial" w:hAnsi="Arial" w:cs="Arial"/>
          <w:b w:val="0"/>
          <w:sz w:val="20"/>
        </w:rPr>
        <w:t xml:space="preserve">Standard 170-2013 - </w:t>
      </w:r>
      <w:r w:rsidRPr="00582407">
        <w:rPr>
          <w:rFonts w:ascii="Arial" w:hAnsi="Arial" w:cs="Arial"/>
          <w:bCs/>
          <w:sz w:val="20"/>
        </w:rPr>
        <w:t xml:space="preserve">Ventilation of Health Care Facilities. </w:t>
      </w:r>
    </w:p>
    <w:p w14:paraId="44BCC04D" w14:textId="098BA365" w:rsidR="00A4440C" w:rsidRPr="00582407" w:rsidRDefault="00A4440C" w:rsidP="001351D6">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color w:val="FF0000"/>
          <w:sz w:val="20"/>
        </w:rPr>
      </w:pPr>
      <w:r w:rsidRPr="00582407">
        <w:rPr>
          <w:rFonts w:ascii="Arial" w:hAnsi="Arial" w:cs="Arial"/>
          <w:sz w:val="20"/>
        </w:rPr>
        <w:t xml:space="preserve">FGI (Facilities Guidelines Institute) </w:t>
      </w:r>
      <w:r w:rsidRPr="00582407">
        <w:rPr>
          <w:rFonts w:ascii="Arial" w:hAnsi="Arial" w:cs="Arial"/>
          <w:iCs/>
          <w:sz w:val="20"/>
        </w:rPr>
        <w:t>Guidelines for Design and Construction of Hospitals and Outpatient Facilities – 2014.</w:t>
      </w:r>
      <w:r w:rsidRPr="00582407">
        <w:rPr>
          <w:rFonts w:ascii="Arial" w:hAnsi="Arial" w:cs="Arial"/>
          <w:iCs/>
          <w:color w:val="343434"/>
          <w:sz w:val="20"/>
        </w:rPr>
        <w:t xml:space="preserve"> </w:t>
      </w:r>
    </w:p>
    <w:p w14:paraId="182A1B1F" w14:textId="17F500DB" w:rsidR="00A4440C" w:rsidRPr="00E750AD" w:rsidRDefault="00672414" w:rsidP="00672414">
      <w:pPr>
        <w:pStyle w:val="StyleHeading210pt"/>
      </w:pPr>
      <w:r>
        <w:t>1.4</w:t>
      </w:r>
      <w:r>
        <w:tab/>
      </w:r>
      <w:r w:rsidR="00A4440C" w:rsidRPr="00E750AD">
        <w:t>Quality Assurance</w:t>
      </w:r>
    </w:p>
    <w:p w14:paraId="225F433D" w14:textId="1DD5A144" w:rsidR="00A4440C" w:rsidRPr="00582407" w:rsidRDefault="00A4440C" w:rsidP="001351D6">
      <w:pPr>
        <w:pStyle w:val="body1"/>
        <w:numPr>
          <w:ilvl w:val="0"/>
          <w:numId w:val="2"/>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The manufacturer shall </w:t>
      </w:r>
      <w:r w:rsidR="003A293C" w:rsidRPr="00582407">
        <w:rPr>
          <w:rFonts w:ascii="Arial" w:hAnsi="Arial" w:cs="Arial"/>
          <w:sz w:val="20"/>
        </w:rPr>
        <w:t xml:space="preserve">have published </w:t>
      </w:r>
      <w:r w:rsidRPr="00582407">
        <w:rPr>
          <w:rFonts w:ascii="Arial" w:hAnsi="Arial" w:cs="Arial"/>
          <w:sz w:val="20"/>
        </w:rPr>
        <w:t xml:space="preserve">acoustical </w:t>
      </w:r>
      <w:r w:rsidR="003A293C" w:rsidRPr="00582407">
        <w:rPr>
          <w:rFonts w:ascii="Arial" w:hAnsi="Arial" w:cs="Arial"/>
          <w:sz w:val="20"/>
        </w:rPr>
        <w:t>data for</w:t>
      </w:r>
      <w:r w:rsidRPr="00582407">
        <w:rPr>
          <w:rFonts w:ascii="Arial" w:hAnsi="Arial" w:cs="Arial"/>
          <w:sz w:val="20"/>
        </w:rPr>
        <w:t xml:space="preserve"> </w:t>
      </w:r>
      <w:r w:rsidR="00C25FB1" w:rsidRPr="00582407">
        <w:rPr>
          <w:rFonts w:ascii="Arial" w:hAnsi="Arial" w:cs="Arial"/>
          <w:sz w:val="20"/>
        </w:rPr>
        <w:t xml:space="preserve">specified </w:t>
      </w:r>
      <w:r w:rsidRPr="00582407">
        <w:rPr>
          <w:rFonts w:ascii="Arial" w:hAnsi="Arial" w:cs="Arial"/>
          <w:sz w:val="20"/>
        </w:rPr>
        <w:t xml:space="preserve">air terminal </w:t>
      </w:r>
      <w:r w:rsidR="00C25FB1" w:rsidRPr="00582407">
        <w:rPr>
          <w:rFonts w:ascii="Arial" w:hAnsi="Arial" w:cs="Arial"/>
          <w:sz w:val="20"/>
        </w:rPr>
        <w:t xml:space="preserve">within </w:t>
      </w:r>
      <w:r w:rsidR="003A293C" w:rsidRPr="00582407">
        <w:rPr>
          <w:rFonts w:ascii="Arial" w:hAnsi="Arial" w:cs="Arial"/>
          <w:sz w:val="20"/>
        </w:rPr>
        <w:t xml:space="preserve">range of </w:t>
      </w:r>
      <w:r w:rsidRPr="00582407">
        <w:rPr>
          <w:rFonts w:ascii="Arial" w:hAnsi="Arial" w:cs="Arial"/>
          <w:sz w:val="20"/>
        </w:rPr>
        <w:t>operating conditions.</w:t>
      </w:r>
      <w:r w:rsidR="009410BB" w:rsidRPr="005053A8">
        <w:rPr>
          <w:rFonts w:ascii="Arial" w:hAnsi="Arial" w:cs="Arial"/>
          <w:sz w:val="20"/>
        </w:rPr>
        <w:t xml:space="preserve">  NC level by octave band to be available upon request. </w:t>
      </w:r>
    </w:p>
    <w:p w14:paraId="3BA33FDF" w14:textId="27987676" w:rsidR="00A4440C" w:rsidRPr="00582407" w:rsidRDefault="00A4440C" w:rsidP="001351D6">
      <w:pPr>
        <w:pStyle w:val="body1"/>
        <w:numPr>
          <w:ilvl w:val="0"/>
          <w:numId w:val="2"/>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Air terminal NC ratings shall be based on a room effect of 10 </w:t>
      </w:r>
      <w:r w:rsidR="00EE39DC" w:rsidRPr="005053A8">
        <w:rPr>
          <w:rFonts w:ascii="Arial" w:hAnsi="Arial" w:cs="Arial"/>
          <w:sz w:val="20"/>
        </w:rPr>
        <w:t>dB</w:t>
      </w:r>
      <w:r w:rsidRPr="00582407">
        <w:rPr>
          <w:rFonts w:ascii="Arial" w:hAnsi="Arial" w:cs="Arial"/>
          <w:sz w:val="20"/>
        </w:rPr>
        <w:t xml:space="preserve"> maximum.</w:t>
      </w:r>
    </w:p>
    <w:p w14:paraId="00D61725" w14:textId="2C2994DF" w:rsidR="00B27379" w:rsidRPr="002176A5" w:rsidRDefault="00672414" w:rsidP="00672414">
      <w:pPr>
        <w:pStyle w:val="StyleHeading210pt"/>
      </w:pPr>
      <w:r>
        <w:lastRenderedPageBreak/>
        <w:t>1.5</w:t>
      </w:r>
      <w:r>
        <w:tab/>
      </w:r>
      <w:r w:rsidR="00A4440C" w:rsidRPr="002176A5">
        <w:t>Submittals</w:t>
      </w:r>
    </w:p>
    <w:p w14:paraId="3042A4B5" w14:textId="77777777" w:rsidR="00B27379" w:rsidRPr="001351D6" w:rsidRDefault="00B27379"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sz w:val="20"/>
        </w:rPr>
      </w:pPr>
      <w:r w:rsidRPr="00582407">
        <w:rPr>
          <w:rFonts w:ascii="Arial" w:hAnsi="Arial" w:cs="Arial"/>
          <w:sz w:val="20"/>
        </w:rPr>
        <w:t xml:space="preserve">A line item confirmation of compliance with the spec must be included </w:t>
      </w:r>
      <w:r w:rsidR="00BC0FB7" w:rsidRPr="00582407">
        <w:rPr>
          <w:rFonts w:ascii="Arial" w:hAnsi="Arial" w:cs="Arial"/>
          <w:sz w:val="20"/>
        </w:rPr>
        <w:t xml:space="preserve">with submittal. </w:t>
      </w:r>
    </w:p>
    <w:p w14:paraId="07B58B6D" w14:textId="69E3E209" w:rsidR="00993005" w:rsidRPr="00582407" w:rsidRDefault="00520817"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sz w:val="20"/>
        </w:rPr>
        <w:t xml:space="preserve">Shop Drawings shall include construction </w:t>
      </w:r>
      <w:r w:rsidR="00A4440C" w:rsidRPr="00582407">
        <w:rPr>
          <w:rFonts w:ascii="Arial" w:hAnsi="Arial" w:cs="Arial"/>
          <w:sz w:val="20"/>
        </w:rPr>
        <w:t>materials,</w:t>
      </w:r>
      <w:r w:rsidRPr="00582407">
        <w:rPr>
          <w:rFonts w:ascii="Arial" w:hAnsi="Arial" w:cs="Arial"/>
          <w:sz w:val="20"/>
        </w:rPr>
        <w:t xml:space="preserve"> fabrication details, </w:t>
      </w:r>
      <w:r w:rsidR="005725E4" w:rsidRPr="00582407">
        <w:rPr>
          <w:rFonts w:ascii="Arial" w:hAnsi="Arial" w:cs="Arial"/>
          <w:sz w:val="20"/>
        </w:rPr>
        <w:t>finishes</w:t>
      </w:r>
      <w:r w:rsidRPr="00582407">
        <w:rPr>
          <w:rFonts w:ascii="Arial" w:hAnsi="Arial" w:cs="Arial"/>
          <w:sz w:val="20"/>
        </w:rPr>
        <w:t>,</w:t>
      </w:r>
      <w:r w:rsidR="00A4440C" w:rsidRPr="00582407">
        <w:rPr>
          <w:rFonts w:ascii="Arial" w:hAnsi="Arial" w:cs="Arial"/>
          <w:sz w:val="20"/>
        </w:rPr>
        <w:t xml:space="preserve"> dimensions, outlet design, air pattern settings, and installation details. </w:t>
      </w:r>
      <w:r w:rsidR="00A4440C" w:rsidRPr="00582407">
        <w:rPr>
          <w:rFonts w:ascii="Arial" w:hAnsi="Arial" w:cs="Arial"/>
          <w:bCs/>
          <w:sz w:val="20"/>
        </w:rPr>
        <w:t>Submit dimensioned shop drawings including reflected ceilings detailing locations of</w:t>
      </w:r>
      <w:r w:rsidR="00993005" w:rsidRPr="00582407">
        <w:rPr>
          <w:rFonts w:ascii="Arial" w:hAnsi="Arial" w:cs="Arial"/>
          <w:bCs/>
          <w:sz w:val="20"/>
        </w:rPr>
        <w:t xml:space="preserve"> diffusers,</w:t>
      </w:r>
      <w:r w:rsidR="00973725" w:rsidRPr="00582407">
        <w:rPr>
          <w:rFonts w:ascii="Arial" w:hAnsi="Arial" w:cs="Arial"/>
          <w:bCs/>
          <w:sz w:val="20"/>
        </w:rPr>
        <w:t xml:space="preserve"> diffuser air volumes specific to each room, </w:t>
      </w:r>
      <w:r w:rsidR="00A4440C" w:rsidRPr="00582407">
        <w:rPr>
          <w:rFonts w:ascii="Arial" w:hAnsi="Arial" w:cs="Arial"/>
          <w:bCs/>
          <w:sz w:val="20"/>
        </w:rPr>
        <w:t>blank-off panels, grid style lights and all ceiling-mounted booms (surgical light(s), equipment booms, anesthesia column(s)/boom(s</w:t>
      </w:r>
      <w:r w:rsidR="00A4440C" w:rsidRPr="005053A8">
        <w:rPr>
          <w:rFonts w:ascii="Arial" w:hAnsi="Arial" w:cs="Arial"/>
          <w:bCs/>
          <w:sz w:val="20"/>
        </w:rPr>
        <w:t xml:space="preserve">)) and ceiling-mounted imaging equipment </w:t>
      </w:r>
      <w:r w:rsidR="00EE39DC" w:rsidRPr="005053A8">
        <w:rPr>
          <w:rFonts w:ascii="Arial" w:hAnsi="Arial" w:cs="Arial"/>
          <w:bCs/>
          <w:sz w:val="20"/>
        </w:rPr>
        <w:t>rails, ceiling</w:t>
      </w:r>
      <w:r w:rsidR="00A4440C" w:rsidRPr="005053A8">
        <w:rPr>
          <w:rFonts w:ascii="Arial" w:hAnsi="Arial" w:cs="Arial"/>
          <w:bCs/>
          <w:sz w:val="20"/>
        </w:rPr>
        <w:t xml:space="preserve">-level Unistrut </w:t>
      </w:r>
      <w:r w:rsidR="00222B8B" w:rsidRPr="005053A8">
        <w:rPr>
          <w:rFonts w:ascii="Arial" w:hAnsi="Arial" w:cs="Arial"/>
          <w:bCs/>
          <w:sz w:val="20"/>
        </w:rPr>
        <w:t xml:space="preserve">lengths and </w:t>
      </w:r>
      <w:r w:rsidR="00A4440C" w:rsidRPr="005053A8">
        <w:rPr>
          <w:rFonts w:ascii="Arial" w:hAnsi="Arial" w:cs="Arial"/>
          <w:bCs/>
          <w:sz w:val="20"/>
        </w:rPr>
        <w:t>locations relative to imaging system isocenter.</w:t>
      </w:r>
      <w:r w:rsidR="002176A5">
        <w:rPr>
          <w:rFonts w:ascii="Arial" w:hAnsi="Arial" w:cs="Arial"/>
          <w:bCs/>
          <w:sz w:val="20"/>
        </w:rPr>
        <w:t>)</w:t>
      </w:r>
      <w:r w:rsidR="00A4440C" w:rsidRPr="00582407">
        <w:rPr>
          <w:rFonts w:ascii="Arial" w:hAnsi="Arial" w:cs="Arial"/>
          <w:bCs/>
          <w:sz w:val="20"/>
        </w:rPr>
        <w:t xml:space="preserve"> Shop drawings to include framing system suspension details including project-specific substrate attachment details, framing section details, </w:t>
      </w:r>
      <w:r w:rsidR="00993005" w:rsidRPr="00582407">
        <w:rPr>
          <w:rFonts w:ascii="Arial" w:hAnsi="Arial" w:cs="Arial"/>
          <w:bCs/>
          <w:sz w:val="20"/>
        </w:rPr>
        <w:t xml:space="preserve">elevation views, </w:t>
      </w:r>
      <w:r w:rsidR="00A4440C" w:rsidRPr="00582407">
        <w:rPr>
          <w:rFonts w:ascii="Arial" w:hAnsi="Arial" w:cs="Arial"/>
          <w:bCs/>
          <w:sz w:val="20"/>
        </w:rPr>
        <w:t xml:space="preserve">dimensioned rough hard </w:t>
      </w:r>
      <w:r w:rsidR="00993005" w:rsidRPr="00582407">
        <w:rPr>
          <w:rFonts w:ascii="Arial" w:hAnsi="Arial" w:cs="Arial"/>
          <w:bCs/>
          <w:sz w:val="20"/>
        </w:rPr>
        <w:t xml:space="preserve">gypsum </w:t>
      </w:r>
      <w:r w:rsidR="00A4440C" w:rsidRPr="00582407">
        <w:rPr>
          <w:rFonts w:ascii="Arial" w:hAnsi="Arial" w:cs="Arial"/>
          <w:bCs/>
          <w:sz w:val="20"/>
        </w:rPr>
        <w:t>ceiling opening(s), equipment boom centerlines as required for trade coordination with Div</w:t>
      </w:r>
      <w:r w:rsidR="000D4DC7">
        <w:rPr>
          <w:rFonts w:ascii="Arial" w:hAnsi="Arial" w:cs="Arial"/>
          <w:bCs/>
          <w:sz w:val="20"/>
        </w:rPr>
        <w:t>ision</w:t>
      </w:r>
      <w:r w:rsidR="00A4440C" w:rsidRPr="00582407">
        <w:rPr>
          <w:rFonts w:ascii="Arial" w:hAnsi="Arial" w:cs="Arial"/>
          <w:bCs/>
          <w:sz w:val="20"/>
        </w:rPr>
        <w:t xml:space="preserve"> 5 supplied structural boom supports</w:t>
      </w:r>
      <w:r w:rsidR="00A7639C" w:rsidRPr="005053A8">
        <w:rPr>
          <w:rFonts w:ascii="Arial" w:hAnsi="Arial" w:cs="Arial"/>
          <w:bCs/>
          <w:sz w:val="20"/>
        </w:rPr>
        <w:t xml:space="preserve"> and</w:t>
      </w:r>
      <w:r w:rsidR="00222B8B" w:rsidRPr="005053A8">
        <w:rPr>
          <w:rFonts w:ascii="Arial" w:hAnsi="Arial" w:cs="Arial"/>
          <w:bCs/>
          <w:sz w:val="20"/>
        </w:rPr>
        <w:t xml:space="preserve"> Owner-supplied</w:t>
      </w:r>
      <w:r w:rsidR="00A7639C" w:rsidRPr="005053A8">
        <w:rPr>
          <w:rFonts w:ascii="Arial" w:hAnsi="Arial" w:cs="Arial"/>
          <w:bCs/>
          <w:sz w:val="20"/>
        </w:rPr>
        <w:t xml:space="preserve"> </w:t>
      </w:r>
      <w:r w:rsidR="00222B8B" w:rsidRPr="005053A8">
        <w:rPr>
          <w:rFonts w:ascii="Arial" w:hAnsi="Arial" w:cs="Arial"/>
          <w:bCs/>
          <w:sz w:val="20"/>
        </w:rPr>
        <w:t>imaging system</w:t>
      </w:r>
      <w:r w:rsidR="00224B4D" w:rsidRPr="00582407">
        <w:rPr>
          <w:rFonts w:ascii="Arial" w:hAnsi="Arial" w:cs="Arial"/>
          <w:bCs/>
          <w:sz w:val="20"/>
        </w:rPr>
        <w:t>.</w:t>
      </w:r>
      <w:r w:rsidR="00A4440C" w:rsidRPr="00582407">
        <w:rPr>
          <w:rFonts w:ascii="Arial" w:hAnsi="Arial" w:cs="Arial"/>
          <w:bCs/>
          <w:sz w:val="20"/>
        </w:rPr>
        <w:t xml:space="preserve"> </w:t>
      </w:r>
    </w:p>
    <w:p w14:paraId="5AB28124" w14:textId="77777777" w:rsidR="00993005" w:rsidRPr="00582407" w:rsidRDefault="00993005"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bCs/>
          <w:sz w:val="20"/>
        </w:rPr>
        <w:t xml:space="preserve">Submit CAD file of coordinated ceiling plan including all ceiling-mounted equipment to GC for review and trade coordination. </w:t>
      </w:r>
    </w:p>
    <w:p w14:paraId="0D112E8A" w14:textId="77777777" w:rsidR="00A4440C" w:rsidRPr="00582407" w:rsidRDefault="00F70FF0"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sz w:val="20"/>
        </w:rPr>
        <w:t xml:space="preserve">Coordination and </w:t>
      </w:r>
      <w:r w:rsidR="00A4440C" w:rsidRPr="00582407">
        <w:rPr>
          <w:rFonts w:ascii="Arial" w:hAnsi="Arial" w:cs="Arial"/>
          <w:sz w:val="20"/>
        </w:rPr>
        <w:t>Review of Related Submittals:</w:t>
      </w:r>
      <w:r w:rsidR="00A4440C" w:rsidRPr="00582407">
        <w:rPr>
          <w:rFonts w:ascii="Arial" w:hAnsi="Arial" w:cs="Arial"/>
          <w:bCs/>
          <w:sz w:val="20"/>
        </w:rPr>
        <w:t xml:space="preserve">    </w:t>
      </w:r>
    </w:p>
    <w:p w14:paraId="673327DE" w14:textId="600A2EDD" w:rsidR="00A4440C" w:rsidRPr="00582407" w:rsidRDefault="009C4981" w:rsidP="002176A5">
      <w:pPr>
        <w:pStyle w:val="body2"/>
        <w:numPr>
          <w:ilvl w:val="0"/>
          <w:numId w:val="7"/>
        </w:numPr>
        <w:ind w:left="2160" w:hanging="720"/>
        <w:rPr>
          <w:rFonts w:ascii="Arial" w:hAnsi="Arial" w:cs="Arial"/>
          <w:sz w:val="20"/>
        </w:rPr>
      </w:pPr>
      <w:r>
        <w:rPr>
          <w:rFonts w:ascii="Arial" w:hAnsi="Arial" w:cs="Arial"/>
          <w:bCs/>
          <w:sz w:val="20"/>
        </w:rPr>
        <w:t>Integrated Laminar Ceiling System (ICS) Manufacturer shall</w:t>
      </w:r>
      <w:r w:rsidR="00A4440C" w:rsidRPr="00582407">
        <w:rPr>
          <w:rFonts w:ascii="Arial" w:hAnsi="Arial" w:cs="Arial"/>
          <w:bCs/>
          <w:sz w:val="20"/>
        </w:rPr>
        <w:t xml:space="preserve"> review lighting submittals sent by GC for fit/function of grid style lights and downlights (if applicable) within ceil</w:t>
      </w:r>
      <w:r>
        <w:rPr>
          <w:rFonts w:ascii="Arial" w:hAnsi="Arial" w:cs="Arial"/>
          <w:bCs/>
          <w:sz w:val="20"/>
        </w:rPr>
        <w:t xml:space="preserve">ing system and </w:t>
      </w:r>
      <w:r w:rsidR="00A4440C" w:rsidRPr="00582407">
        <w:rPr>
          <w:rFonts w:ascii="Arial" w:hAnsi="Arial" w:cs="Arial"/>
          <w:bCs/>
          <w:sz w:val="20"/>
        </w:rPr>
        <w:t>advise</w:t>
      </w:r>
      <w:r>
        <w:rPr>
          <w:rFonts w:ascii="Arial" w:hAnsi="Arial" w:cs="Arial"/>
          <w:bCs/>
          <w:sz w:val="20"/>
        </w:rPr>
        <w:t xml:space="preserve"> GC and/or Architect</w:t>
      </w:r>
      <w:r w:rsidR="00A4440C" w:rsidRPr="00582407">
        <w:rPr>
          <w:rFonts w:ascii="Arial" w:hAnsi="Arial" w:cs="Arial"/>
          <w:bCs/>
          <w:sz w:val="20"/>
        </w:rPr>
        <w:t xml:space="preserve"> of any issues with light style or dimensions which would prohibit fit/function </w:t>
      </w:r>
      <w:r w:rsidR="005725E4" w:rsidRPr="00582407">
        <w:rPr>
          <w:rFonts w:ascii="Arial" w:hAnsi="Arial" w:cs="Arial"/>
          <w:bCs/>
          <w:sz w:val="20"/>
        </w:rPr>
        <w:t>within</w:t>
      </w:r>
      <w:r w:rsidR="00A4440C" w:rsidRPr="00582407">
        <w:rPr>
          <w:rFonts w:ascii="Arial" w:hAnsi="Arial" w:cs="Arial"/>
          <w:bCs/>
          <w:sz w:val="20"/>
        </w:rPr>
        <w:t xml:space="preserve"> the </w:t>
      </w:r>
      <w:r>
        <w:rPr>
          <w:rFonts w:ascii="Arial" w:hAnsi="Arial" w:cs="Arial"/>
          <w:bCs/>
          <w:sz w:val="20"/>
        </w:rPr>
        <w:t>ICS</w:t>
      </w:r>
      <w:r w:rsidR="00A4440C" w:rsidRPr="00582407">
        <w:rPr>
          <w:rFonts w:ascii="Arial" w:hAnsi="Arial" w:cs="Arial"/>
          <w:bCs/>
          <w:sz w:val="20"/>
        </w:rPr>
        <w:t xml:space="preserve"> as </w:t>
      </w:r>
      <w:r>
        <w:rPr>
          <w:rFonts w:ascii="Arial" w:hAnsi="Arial" w:cs="Arial"/>
          <w:bCs/>
          <w:sz w:val="20"/>
        </w:rPr>
        <w:t xml:space="preserve">shown on </w:t>
      </w:r>
      <w:r w:rsidR="00A4440C" w:rsidRPr="00582407">
        <w:rPr>
          <w:rFonts w:ascii="Arial" w:hAnsi="Arial" w:cs="Arial"/>
          <w:bCs/>
          <w:sz w:val="20"/>
        </w:rPr>
        <w:t xml:space="preserve">plans. </w:t>
      </w:r>
    </w:p>
    <w:p w14:paraId="2996BBF0" w14:textId="77777777" w:rsidR="00222B8B" w:rsidRPr="005053A8" w:rsidRDefault="00F70FF0" w:rsidP="00672414">
      <w:pPr>
        <w:pStyle w:val="body2"/>
        <w:numPr>
          <w:ilvl w:val="0"/>
          <w:numId w:val="7"/>
        </w:numPr>
        <w:ind w:left="2160" w:hanging="720"/>
        <w:rPr>
          <w:rFonts w:ascii="Arial" w:hAnsi="Arial" w:cs="Arial"/>
          <w:sz w:val="20"/>
        </w:rPr>
      </w:pPr>
      <w:r w:rsidRPr="005053A8">
        <w:rPr>
          <w:rFonts w:ascii="Arial" w:hAnsi="Arial" w:cs="Arial"/>
          <w:bCs/>
          <w:sz w:val="20"/>
        </w:rPr>
        <w:t xml:space="preserve">Manufacturer to review project-specific imaging system drawings and coordinate locations of all ceiling-mounted electrical boxes, intercoms, any required </w:t>
      </w:r>
      <w:r w:rsidR="00EE39DC" w:rsidRPr="005053A8">
        <w:rPr>
          <w:rFonts w:ascii="Arial" w:hAnsi="Arial" w:cs="Arial"/>
          <w:bCs/>
          <w:sz w:val="20"/>
        </w:rPr>
        <w:t>penetrations</w:t>
      </w:r>
      <w:r w:rsidRPr="005053A8">
        <w:rPr>
          <w:rFonts w:ascii="Arial" w:hAnsi="Arial" w:cs="Arial"/>
          <w:bCs/>
          <w:sz w:val="20"/>
        </w:rPr>
        <w:t xml:space="preserve"> within blank-off panels of </w:t>
      </w:r>
      <w:r w:rsidR="00222B8B" w:rsidRPr="005053A8">
        <w:rPr>
          <w:rFonts w:ascii="Arial" w:hAnsi="Arial" w:cs="Arial"/>
          <w:bCs/>
          <w:sz w:val="20"/>
        </w:rPr>
        <w:t xml:space="preserve">sufficient </w:t>
      </w:r>
      <w:r w:rsidRPr="005053A8">
        <w:rPr>
          <w:rFonts w:ascii="Arial" w:hAnsi="Arial" w:cs="Arial"/>
          <w:bCs/>
          <w:sz w:val="20"/>
        </w:rPr>
        <w:t xml:space="preserve">size to accept </w:t>
      </w:r>
      <w:r w:rsidR="00222B8B" w:rsidRPr="005053A8">
        <w:rPr>
          <w:rFonts w:ascii="Arial" w:hAnsi="Arial" w:cs="Arial"/>
          <w:bCs/>
          <w:sz w:val="20"/>
        </w:rPr>
        <w:t xml:space="preserve">ceiling-mounted </w:t>
      </w:r>
      <w:r w:rsidRPr="005053A8">
        <w:rPr>
          <w:rFonts w:ascii="Arial" w:hAnsi="Arial" w:cs="Arial"/>
          <w:bCs/>
          <w:sz w:val="20"/>
        </w:rPr>
        <w:t>component</w:t>
      </w:r>
      <w:r w:rsidR="00222B8B" w:rsidRPr="005053A8">
        <w:rPr>
          <w:rFonts w:ascii="Arial" w:hAnsi="Arial" w:cs="Arial"/>
          <w:bCs/>
          <w:sz w:val="20"/>
        </w:rPr>
        <w:t>s.</w:t>
      </w:r>
    </w:p>
    <w:p w14:paraId="308D5148" w14:textId="56829565" w:rsidR="00F70FF0" w:rsidRPr="00582407" w:rsidRDefault="009C4981" w:rsidP="002176A5">
      <w:pPr>
        <w:pStyle w:val="body2"/>
        <w:numPr>
          <w:ilvl w:val="0"/>
          <w:numId w:val="7"/>
        </w:numPr>
        <w:ind w:left="2160" w:hanging="720"/>
        <w:rPr>
          <w:rFonts w:ascii="Arial" w:hAnsi="Arial" w:cs="Arial"/>
          <w:sz w:val="20"/>
        </w:rPr>
      </w:pPr>
      <w:r>
        <w:rPr>
          <w:rFonts w:ascii="Arial" w:hAnsi="Arial" w:cs="Arial"/>
          <w:bCs/>
          <w:sz w:val="20"/>
        </w:rPr>
        <w:t>If booms are located within the Integrated Laminar Ceiling System (ICS), ICS Manufacturer shall</w:t>
      </w:r>
      <w:r w:rsidR="00F70FF0" w:rsidRPr="00582407">
        <w:rPr>
          <w:rFonts w:ascii="Arial" w:hAnsi="Arial" w:cs="Arial"/>
          <w:bCs/>
          <w:sz w:val="20"/>
        </w:rPr>
        <w:t xml:space="preserve"> review surgical light, anesthesia column, and equipment boom submittals and Pre-Installation Instructions to coordinate best fit of boom soffits </w:t>
      </w:r>
      <w:r w:rsidR="00224B4D" w:rsidRPr="00582407">
        <w:rPr>
          <w:rFonts w:ascii="Arial" w:hAnsi="Arial" w:cs="Arial"/>
          <w:bCs/>
          <w:sz w:val="20"/>
        </w:rPr>
        <w:t>or cover</w:t>
      </w:r>
      <w:r w:rsidR="00415375">
        <w:rPr>
          <w:rFonts w:ascii="Arial" w:hAnsi="Arial" w:cs="Arial"/>
          <w:bCs/>
          <w:sz w:val="20"/>
        </w:rPr>
        <w:t>s</w:t>
      </w:r>
      <w:r w:rsidR="00224B4D" w:rsidRPr="00582407">
        <w:rPr>
          <w:rFonts w:ascii="Arial" w:hAnsi="Arial" w:cs="Arial"/>
          <w:bCs/>
          <w:sz w:val="20"/>
        </w:rPr>
        <w:t xml:space="preserve"> </w:t>
      </w:r>
      <w:r>
        <w:rPr>
          <w:rFonts w:ascii="Arial" w:hAnsi="Arial" w:cs="Arial"/>
          <w:bCs/>
          <w:sz w:val="20"/>
        </w:rPr>
        <w:t>within the ICS</w:t>
      </w:r>
      <w:r w:rsidR="00F70FF0" w:rsidRPr="00582407">
        <w:rPr>
          <w:rFonts w:ascii="Arial" w:hAnsi="Arial" w:cs="Arial"/>
          <w:bCs/>
          <w:sz w:val="20"/>
        </w:rPr>
        <w:t>.</w:t>
      </w:r>
      <w:r>
        <w:rPr>
          <w:rFonts w:ascii="Arial" w:hAnsi="Arial" w:cs="Arial"/>
          <w:bCs/>
          <w:sz w:val="20"/>
        </w:rPr>
        <w:t xml:space="preserve">  GC shall coordinate with ICS Manufacturer’s local manufacturer’s rep providing ICS Manufacturer with documents for review. </w:t>
      </w:r>
    </w:p>
    <w:p w14:paraId="3D01790B" w14:textId="6C205A1F" w:rsidR="008C3D11" w:rsidRPr="008C3D11" w:rsidRDefault="009C4981" w:rsidP="008C3D11">
      <w:pPr>
        <w:pStyle w:val="body2"/>
        <w:numPr>
          <w:ilvl w:val="0"/>
          <w:numId w:val="7"/>
        </w:numPr>
        <w:spacing w:after="240"/>
        <w:ind w:left="2160" w:hanging="720"/>
        <w:rPr>
          <w:rFonts w:ascii="Arial" w:hAnsi="Arial" w:cs="Arial"/>
          <w:sz w:val="20"/>
        </w:rPr>
      </w:pPr>
      <w:r>
        <w:rPr>
          <w:rFonts w:ascii="Arial" w:hAnsi="Arial" w:cs="Arial"/>
          <w:bCs/>
          <w:sz w:val="20"/>
        </w:rPr>
        <w:t>ICS Manufacturer shall</w:t>
      </w:r>
      <w:r w:rsidR="00A4440C" w:rsidRPr="00582407">
        <w:rPr>
          <w:rFonts w:ascii="Arial" w:hAnsi="Arial" w:cs="Arial"/>
          <w:bCs/>
          <w:sz w:val="20"/>
        </w:rPr>
        <w:t xml:space="preserve"> review </w:t>
      </w:r>
      <w:r w:rsidR="008C3D11">
        <w:rPr>
          <w:rFonts w:ascii="Arial" w:hAnsi="Arial" w:cs="Arial"/>
          <w:bCs/>
          <w:sz w:val="20"/>
        </w:rPr>
        <w:t xml:space="preserve">Unistrut </w:t>
      </w:r>
      <w:r w:rsidR="008C3D11" w:rsidRPr="005053A8">
        <w:rPr>
          <w:rFonts w:ascii="Arial" w:hAnsi="Arial" w:cs="Arial"/>
          <w:bCs/>
          <w:sz w:val="20"/>
        </w:rPr>
        <w:t xml:space="preserve">support system submittals </w:t>
      </w:r>
      <w:r w:rsidR="008C3D11">
        <w:rPr>
          <w:rFonts w:ascii="Arial" w:hAnsi="Arial" w:cs="Arial"/>
          <w:bCs/>
          <w:sz w:val="20"/>
        </w:rPr>
        <w:t xml:space="preserve">provided by GC </w:t>
      </w:r>
      <w:r w:rsidR="008C3D11" w:rsidRPr="005053A8">
        <w:rPr>
          <w:rFonts w:ascii="Arial" w:hAnsi="Arial" w:cs="Arial"/>
          <w:bCs/>
          <w:sz w:val="20"/>
        </w:rPr>
        <w:t>and advise of conflicts which prohibit installation of ceiling-mounted components</w:t>
      </w:r>
      <w:r w:rsidR="008C3D11" w:rsidRPr="00582407">
        <w:rPr>
          <w:rFonts w:ascii="Arial" w:hAnsi="Arial" w:cs="Arial"/>
          <w:bCs/>
          <w:sz w:val="20"/>
        </w:rPr>
        <w:t xml:space="preserve"> </w:t>
      </w:r>
      <w:r w:rsidR="00A4440C" w:rsidRPr="00582407">
        <w:rPr>
          <w:rFonts w:ascii="Arial" w:hAnsi="Arial" w:cs="Arial"/>
          <w:bCs/>
          <w:sz w:val="20"/>
        </w:rPr>
        <w:t xml:space="preserve">and advise </w:t>
      </w:r>
      <w:r>
        <w:rPr>
          <w:rFonts w:ascii="Arial" w:hAnsi="Arial" w:cs="Arial"/>
          <w:bCs/>
          <w:sz w:val="20"/>
        </w:rPr>
        <w:t xml:space="preserve">GC and/or Architect </w:t>
      </w:r>
      <w:r w:rsidR="00A4440C" w:rsidRPr="00582407">
        <w:rPr>
          <w:rFonts w:ascii="Arial" w:hAnsi="Arial" w:cs="Arial"/>
          <w:bCs/>
          <w:sz w:val="20"/>
        </w:rPr>
        <w:t>of conflicts which would prohibit installation of ce</w:t>
      </w:r>
      <w:r w:rsidR="005A1E76" w:rsidRPr="00582407">
        <w:rPr>
          <w:rFonts w:ascii="Arial" w:hAnsi="Arial" w:cs="Arial"/>
          <w:bCs/>
          <w:sz w:val="20"/>
        </w:rPr>
        <w:t>i</w:t>
      </w:r>
      <w:r w:rsidR="00A4440C" w:rsidRPr="00582407">
        <w:rPr>
          <w:rFonts w:ascii="Arial" w:hAnsi="Arial" w:cs="Arial"/>
          <w:bCs/>
          <w:sz w:val="20"/>
        </w:rPr>
        <w:t>ling-mounted components</w:t>
      </w:r>
      <w:r w:rsidR="008C3D11">
        <w:rPr>
          <w:rFonts w:ascii="Arial" w:hAnsi="Arial" w:cs="Arial"/>
          <w:bCs/>
          <w:sz w:val="20"/>
        </w:rPr>
        <w:t>.</w:t>
      </w:r>
    </w:p>
    <w:p w14:paraId="55E28DA5" w14:textId="3C71A28D" w:rsidR="00A4440C" w:rsidRPr="00582407" w:rsidRDefault="00A4440C" w:rsidP="002176A5">
      <w:pPr>
        <w:pStyle w:val="body1"/>
        <w:numPr>
          <w:ilvl w:val="0"/>
          <w:numId w:val="4"/>
        </w:numPr>
        <w:tabs>
          <w:tab w:val="left" w:pos="1440"/>
        </w:tabs>
        <w:spacing w:before="120" w:after="240"/>
        <w:ind w:left="1440" w:hanging="720"/>
        <w:rPr>
          <w:rFonts w:ascii="Arial" w:hAnsi="Arial" w:cs="Arial"/>
          <w:sz w:val="20"/>
        </w:rPr>
      </w:pPr>
      <w:r w:rsidRPr="00582407">
        <w:rPr>
          <w:rFonts w:ascii="Arial" w:hAnsi="Arial" w:cs="Arial"/>
          <w:sz w:val="20"/>
        </w:rPr>
        <w:t xml:space="preserve">Product Data - </w:t>
      </w:r>
      <w:r w:rsidRPr="00582407">
        <w:rPr>
          <w:rFonts w:ascii="Arial" w:hAnsi="Arial" w:cs="Arial"/>
          <w:bCs/>
          <w:sz w:val="20"/>
        </w:rPr>
        <w:t xml:space="preserve">Submit </w:t>
      </w:r>
      <w:r w:rsidR="00520817" w:rsidRPr="00582407">
        <w:rPr>
          <w:rFonts w:ascii="Arial" w:hAnsi="Arial" w:cs="Arial"/>
          <w:bCs/>
          <w:sz w:val="20"/>
        </w:rPr>
        <w:t xml:space="preserve">schedule and manufacturer’s data for air </w:t>
      </w:r>
      <w:r w:rsidRPr="00582407">
        <w:rPr>
          <w:rFonts w:ascii="Arial" w:hAnsi="Arial" w:cs="Arial"/>
          <w:bCs/>
          <w:sz w:val="20"/>
        </w:rPr>
        <w:t xml:space="preserve">outlets and inlets </w:t>
      </w:r>
      <w:r w:rsidR="00520817" w:rsidRPr="00582407">
        <w:rPr>
          <w:rFonts w:ascii="Arial" w:hAnsi="Arial" w:cs="Arial"/>
          <w:bCs/>
          <w:sz w:val="20"/>
        </w:rPr>
        <w:t xml:space="preserve">including type, </w:t>
      </w:r>
      <w:r w:rsidRPr="00582407">
        <w:rPr>
          <w:rFonts w:ascii="Arial" w:hAnsi="Arial" w:cs="Arial"/>
          <w:bCs/>
          <w:sz w:val="20"/>
        </w:rPr>
        <w:t>size, location; neck size, velocity profile, and noise level (NC)</w:t>
      </w:r>
      <w:r w:rsidR="00520817" w:rsidRPr="00582407">
        <w:rPr>
          <w:rFonts w:ascii="Arial" w:hAnsi="Arial" w:cs="Arial"/>
          <w:bCs/>
          <w:sz w:val="20"/>
        </w:rPr>
        <w:t xml:space="preserve"> chart</w:t>
      </w:r>
      <w:r w:rsidRPr="00582407">
        <w:rPr>
          <w:rFonts w:ascii="Arial" w:hAnsi="Arial" w:cs="Arial"/>
          <w:bCs/>
          <w:sz w:val="20"/>
        </w:rPr>
        <w:t>.</w:t>
      </w:r>
    </w:p>
    <w:p w14:paraId="6F60E820" w14:textId="372A2679" w:rsidR="00A4440C" w:rsidRPr="002176A5" w:rsidRDefault="00672414" w:rsidP="00672414">
      <w:pPr>
        <w:pStyle w:val="StyleHeading210pt"/>
      </w:pPr>
      <w:r>
        <w:t>1.6</w:t>
      </w:r>
      <w:r>
        <w:tab/>
      </w:r>
      <w:r w:rsidR="00A4440C" w:rsidRPr="002176A5">
        <w:t xml:space="preserve">DELIVERY, STORAGE AND HANDLINGs </w:t>
      </w:r>
    </w:p>
    <w:p w14:paraId="73B6171F" w14:textId="77777777" w:rsidR="00A4440C" w:rsidRPr="00582407" w:rsidRDefault="00A4440C" w:rsidP="001351D6">
      <w:pPr>
        <w:pStyle w:val="Header"/>
        <w:widowControl/>
        <w:numPr>
          <w:ilvl w:val="0"/>
          <w:numId w:val="12"/>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582407">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7FB6B575" w14:textId="77777777" w:rsidR="005175FA" w:rsidRPr="00E4388F" w:rsidRDefault="005175FA" w:rsidP="001351D6">
      <w:pPr>
        <w:pStyle w:val="Header"/>
        <w:widowControl/>
        <w:numPr>
          <w:ilvl w:val="0"/>
          <w:numId w:val="12"/>
        </w:numPr>
        <w:tabs>
          <w:tab w:val="clear" w:pos="4860"/>
          <w:tab w:val="clear" w:pos="9720"/>
          <w:tab w:val="left" w:pos="1440"/>
          <w:tab w:val="center" w:pos="4320"/>
          <w:tab w:val="right" w:pos="8640"/>
        </w:tabs>
        <w:suppressAutoHyphens w:val="0"/>
        <w:spacing w:after="240" w:line="240" w:lineRule="exact"/>
        <w:ind w:hanging="720"/>
        <w:rPr>
          <w:rFonts w:ascii="Arial" w:hAnsi="Arial" w:cs="Arial"/>
          <w:sz w:val="20"/>
        </w:rPr>
      </w:pPr>
      <w:r w:rsidRPr="005053A8">
        <w:rPr>
          <w:rFonts w:ascii="Arial" w:hAnsi="Arial" w:cs="Arial"/>
          <w:sz w:val="20"/>
        </w:rPr>
        <w:t>HEPA filters shall be stored in conditions as detailed and specified</w:t>
      </w:r>
      <w:r>
        <w:rPr>
          <w:rFonts w:ascii="Arial" w:hAnsi="Arial" w:cs="Arial"/>
          <w:sz w:val="20"/>
        </w:rPr>
        <w:t xml:space="preserve"> herein under</w:t>
      </w:r>
      <w:r w:rsidRPr="005053A8">
        <w:rPr>
          <w:rFonts w:ascii="Arial" w:hAnsi="Arial" w:cs="Arial"/>
          <w:sz w:val="20"/>
        </w:rPr>
        <w:t xml:space="preserve"> </w:t>
      </w:r>
      <w:r>
        <w:rPr>
          <w:rFonts w:ascii="Arial" w:hAnsi="Arial" w:cs="Arial"/>
          <w:sz w:val="20"/>
        </w:rPr>
        <w:t>3.2</w:t>
      </w:r>
      <w:r w:rsidRPr="00E4388F">
        <w:rPr>
          <w:rFonts w:ascii="Arial" w:hAnsi="Arial" w:cs="Arial"/>
          <w:sz w:val="20"/>
        </w:rPr>
        <w:t>.</w:t>
      </w:r>
    </w:p>
    <w:p w14:paraId="1F5C516D" w14:textId="77777777" w:rsidR="00A4440C" w:rsidRPr="005175FA" w:rsidRDefault="005175FA" w:rsidP="001351D6">
      <w:pPr>
        <w:pStyle w:val="Header"/>
        <w:widowControl/>
        <w:numPr>
          <w:ilvl w:val="0"/>
          <w:numId w:val="12"/>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5053A8">
        <w:rPr>
          <w:rFonts w:ascii="Arial" w:hAnsi="Arial" w:cs="Arial"/>
          <w:bCs/>
          <w:sz w:val="20"/>
        </w:rPr>
        <w:lastRenderedPageBreak/>
        <w:t>Handle ceiling components carefully to avoid damaging components in any way.</w:t>
      </w:r>
    </w:p>
    <w:p w14:paraId="33AC8942" w14:textId="0C1D1F30" w:rsidR="00A4440C" w:rsidRPr="002176A5" w:rsidRDefault="00672414" w:rsidP="00672414">
      <w:pPr>
        <w:pStyle w:val="StyleHeading210pt"/>
      </w:pPr>
      <w:r>
        <w:t>1.7</w:t>
      </w:r>
      <w:r>
        <w:tab/>
      </w:r>
      <w:r w:rsidR="00A4440C" w:rsidRPr="002176A5">
        <w:t>JOB CONDITIONS</w:t>
      </w:r>
    </w:p>
    <w:p w14:paraId="7D1A6777" w14:textId="77777777" w:rsidR="00A4440C" w:rsidRPr="00582407" w:rsidRDefault="00A4440C" w:rsidP="001351D6">
      <w:pPr>
        <w:pStyle w:val="Header"/>
        <w:widowControl/>
        <w:numPr>
          <w:ilvl w:val="0"/>
          <w:numId w:val="13"/>
        </w:numPr>
        <w:tabs>
          <w:tab w:val="clear" w:pos="0"/>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582407">
        <w:rPr>
          <w:rFonts w:ascii="Arial" w:hAnsi="Arial" w:cs="Arial"/>
          <w:bCs/>
          <w:sz w:val="20"/>
        </w:rPr>
        <w:t>Space Enclosure:  Do not install ceilings until space is enclosed and weatherproof, and until wet-work in space is completed and nominally dry, and until work above ceilings is completed, and until ambient conditions of temperature and humidity will be continuously maintained at values near those indicated for final occupancy.</w:t>
      </w:r>
    </w:p>
    <w:p w14:paraId="79002CCC" w14:textId="77777777" w:rsidR="001C7E4B" w:rsidRPr="00582407" w:rsidRDefault="005F4FBB" w:rsidP="00672414">
      <w:pPr>
        <w:pStyle w:val="StyleHeading110pt"/>
        <w:spacing w:before="120" w:after="240"/>
        <w:rPr>
          <w:rFonts w:cs="Arial"/>
          <w:b w:val="0"/>
        </w:rPr>
      </w:pPr>
      <w:r w:rsidRPr="00582407">
        <w:rPr>
          <w:rFonts w:cs="Arial"/>
          <w:b w:val="0"/>
        </w:rPr>
        <w:t>PRODUCTS</w:t>
      </w:r>
    </w:p>
    <w:p w14:paraId="16C395F5" w14:textId="77777777" w:rsidR="00973725" w:rsidRPr="00582407" w:rsidRDefault="00973725" w:rsidP="001351D6">
      <w:pPr>
        <w:pStyle w:val="Heading3"/>
        <w:numPr>
          <w:ilvl w:val="2"/>
          <w:numId w:val="14"/>
        </w:numPr>
        <w:spacing w:before="120" w:after="240"/>
        <w:ind w:hanging="187"/>
        <w:rPr>
          <w:rFonts w:cs="Arial"/>
          <w:sz w:val="20"/>
        </w:rPr>
      </w:pPr>
      <w:r w:rsidRPr="00582407">
        <w:rPr>
          <w:rFonts w:cs="Arial"/>
          <w:sz w:val="20"/>
        </w:rPr>
        <w:t>ACCEPTABLE MANUFACTURER</w:t>
      </w:r>
    </w:p>
    <w:p w14:paraId="685C979E" w14:textId="2BEECBAF" w:rsidR="00C06A19" w:rsidRPr="00FA1B98" w:rsidRDefault="00973725" w:rsidP="001351D6">
      <w:pPr>
        <w:widowControl/>
        <w:numPr>
          <w:ilvl w:val="0"/>
          <w:numId w:val="16"/>
        </w:numPr>
        <w:spacing w:after="240" w:line="240" w:lineRule="exact"/>
        <w:ind w:left="1440" w:hanging="720"/>
        <w:rPr>
          <w:rFonts w:ascii="Arial" w:hAnsi="Arial" w:cs="Arial"/>
          <w:sz w:val="20"/>
        </w:rPr>
      </w:pPr>
      <w:r w:rsidRPr="002176A5">
        <w:rPr>
          <w:rFonts w:ascii="Arial" w:hAnsi="Arial"/>
          <w:color w:val="000000"/>
          <w:sz w:val="20"/>
        </w:rPr>
        <w:t>Precision Air</w:t>
      </w:r>
      <w:r w:rsidR="00AB6014">
        <w:rPr>
          <w:rFonts w:ascii="Arial" w:hAnsi="Arial"/>
          <w:color w:val="000000"/>
          <w:sz w:val="20"/>
        </w:rPr>
        <w:t>.</w:t>
      </w:r>
      <w:r w:rsidRPr="002176A5">
        <w:rPr>
          <w:rFonts w:ascii="Arial" w:hAnsi="Arial"/>
          <w:color w:val="000000"/>
          <w:sz w:val="20"/>
        </w:rPr>
        <w:t xml:space="preserve"> </w:t>
      </w:r>
      <w:r w:rsidRPr="00C06A19">
        <w:rPr>
          <w:rFonts w:ascii="Arial" w:hAnsi="Arial" w:cs="Arial"/>
          <w:color w:val="000000"/>
          <w:sz w:val="20"/>
        </w:rPr>
        <w:t xml:space="preserve"> </w:t>
      </w:r>
      <w:r w:rsidR="00C06A19" w:rsidRPr="00FA1B98">
        <w:rPr>
          <w:rFonts w:ascii="Arial" w:hAnsi="Arial" w:cs="Arial"/>
          <w:spacing w:val="-1"/>
          <w:sz w:val="20"/>
        </w:rPr>
        <w:t>N</w:t>
      </w:r>
      <w:r w:rsidR="00C06A19" w:rsidRPr="00FA1B98">
        <w:rPr>
          <w:rFonts w:ascii="Arial" w:hAnsi="Arial" w:cs="Arial"/>
          <w:sz w:val="20"/>
        </w:rPr>
        <w:t>o</w:t>
      </w:r>
      <w:r w:rsidR="00C06A19" w:rsidRPr="00FA1B98">
        <w:rPr>
          <w:rFonts w:ascii="Arial" w:hAnsi="Arial" w:cs="Arial"/>
          <w:spacing w:val="8"/>
          <w:sz w:val="20"/>
        </w:rPr>
        <w:t xml:space="preserve"> </w:t>
      </w:r>
      <w:r w:rsidR="00C06A19" w:rsidRPr="00FA1B98">
        <w:rPr>
          <w:rFonts w:ascii="Arial" w:hAnsi="Arial" w:cs="Arial"/>
          <w:spacing w:val="1"/>
          <w:sz w:val="20"/>
        </w:rPr>
        <w:t>e</w:t>
      </w:r>
      <w:r w:rsidR="00C06A19" w:rsidRPr="00FA1B98">
        <w:rPr>
          <w:rFonts w:ascii="Arial" w:hAnsi="Arial" w:cs="Arial"/>
          <w:spacing w:val="-2"/>
          <w:sz w:val="20"/>
        </w:rPr>
        <w:t>x</w:t>
      </w:r>
      <w:r w:rsidR="00C06A19" w:rsidRPr="00FA1B98">
        <w:rPr>
          <w:rFonts w:ascii="Arial" w:hAnsi="Arial" w:cs="Arial"/>
          <w:sz w:val="20"/>
        </w:rPr>
        <w:t>c</w:t>
      </w:r>
      <w:r w:rsidR="00C06A19" w:rsidRPr="00FA1B98">
        <w:rPr>
          <w:rFonts w:ascii="Arial" w:hAnsi="Arial" w:cs="Arial"/>
          <w:spacing w:val="1"/>
          <w:sz w:val="20"/>
        </w:rPr>
        <w:t>ept</w:t>
      </w:r>
      <w:r w:rsidR="00C06A19" w:rsidRPr="00FA1B98">
        <w:rPr>
          <w:rFonts w:ascii="Arial" w:hAnsi="Arial" w:cs="Arial"/>
          <w:spacing w:val="-1"/>
          <w:sz w:val="20"/>
        </w:rPr>
        <w:t>i</w:t>
      </w:r>
      <w:r w:rsidR="00C06A19" w:rsidRPr="00FA1B98">
        <w:rPr>
          <w:rFonts w:ascii="Arial" w:hAnsi="Arial" w:cs="Arial"/>
          <w:spacing w:val="1"/>
          <w:sz w:val="20"/>
        </w:rPr>
        <w:t>on</w:t>
      </w:r>
      <w:r w:rsidR="00C06A19" w:rsidRPr="00FA1B98">
        <w:rPr>
          <w:rFonts w:ascii="Arial" w:hAnsi="Arial" w:cs="Arial"/>
          <w:sz w:val="20"/>
        </w:rPr>
        <w:t xml:space="preserve">s or alternates will be accepted without prior pre-submittal approval by engineer.  </w:t>
      </w:r>
      <w:r w:rsidR="00C06A19" w:rsidRPr="00FA1B98">
        <w:rPr>
          <w:rFonts w:ascii="Arial" w:hAnsi="Arial" w:cs="Arial"/>
          <w:iCs/>
          <w:sz w:val="20"/>
        </w:rPr>
        <w:t xml:space="preserve">Contractors offering manufacturers other than basis of specification, whether listed as acceptable equal or not, shall submit a line item comparison stating specific deviations from specification at time of bid. </w:t>
      </w:r>
      <w:r w:rsidR="00C06A19" w:rsidRPr="00FA1B98">
        <w:rPr>
          <w:rFonts w:ascii="Arial" w:hAnsi="Arial" w:cs="Arial"/>
          <w:sz w:val="20"/>
        </w:rPr>
        <w:t>Contractor shall be responsible for any cost difference to meet above specification even if alternates are approved by engineer.</w:t>
      </w:r>
    </w:p>
    <w:p w14:paraId="43316A68" w14:textId="00509063" w:rsidR="00973725" w:rsidRPr="00C06A19" w:rsidRDefault="00CD1C5A" w:rsidP="001351D6">
      <w:pPr>
        <w:pStyle w:val="body1"/>
        <w:numPr>
          <w:ilvl w:val="0"/>
          <w:numId w:val="16"/>
        </w:numPr>
        <w:spacing w:before="120" w:after="240"/>
        <w:ind w:left="1440" w:hanging="720"/>
        <w:rPr>
          <w:rFonts w:ascii="Arial" w:hAnsi="Arial" w:cs="Arial"/>
          <w:sz w:val="20"/>
        </w:rPr>
      </w:pPr>
      <w:r w:rsidRPr="005053A8">
        <w:rPr>
          <w:rFonts w:ascii="Arial" w:hAnsi="Arial" w:cs="Arial"/>
          <w:color w:val="000000"/>
          <w:sz w:val="20"/>
        </w:rPr>
        <w:t>Manufacturer must be able to clearly demonstrate a minimum of 10 years of applying integrated ceiling systems to critical environment rooms requiring ceiling-mounted imaging equipment</w:t>
      </w:r>
      <w:r w:rsidR="008C3D11">
        <w:rPr>
          <w:rFonts w:ascii="Arial" w:hAnsi="Arial" w:cs="Arial"/>
          <w:color w:val="000000"/>
          <w:sz w:val="20"/>
        </w:rPr>
        <w:t>.</w:t>
      </w:r>
      <w:r w:rsidR="00973725" w:rsidRPr="00C06A19">
        <w:rPr>
          <w:rFonts w:ascii="Arial" w:hAnsi="Arial" w:cs="Arial"/>
          <w:color w:val="000000"/>
          <w:sz w:val="20"/>
        </w:rPr>
        <w:t xml:space="preserve"> </w:t>
      </w:r>
    </w:p>
    <w:p w14:paraId="7D9FCDD9" w14:textId="77777777" w:rsidR="00973725" w:rsidRPr="00582407" w:rsidRDefault="00973725" w:rsidP="001351D6">
      <w:pPr>
        <w:pStyle w:val="body1"/>
        <w:numPr>
          <w:ilvl w:val="0"/>
          <w:numId w:val="16"/>
        </w:numPr>
        <w:spacing w:before="120" w:after="240"/>
        <w:ind w:left="1440" w:hanging="720"/>
        <w:rPr>
          <w:rFonts w:ascii="Arial" w:hAnsi="Arial" w:cs="Arial"/>
          <w:sz w:val="20"/>
        </w:rPr>
      </w:pPr>
      <w:r w:rsidRPr="00582407">
        <w:rPr>
          <w:rFonts w:ascii="Arial" w:hAnsi="Arial" w:cs="Arial"/>
          <w:sz w:val="20"/>
        </w:rPr>
        <w:t>Refer to 1.</w:t>
      </w:r>
      <w:r w:rsidR="00C659DF">
        <w:rPr>
          <w:rFonts w:ascii="Arial" w:hAnsi="Arial" w:cs="Arial"/>
          <w:sz w:val="20"/>
        </w:rPr>
        <w:t>5</w:t>
      </w:r>
      <w:r w:rsidRPr="00582407">
        <w:rPr>
          <w:rFonts w:ascii="Arial" w:hAnsi="Arial" w:cs="Arial"/>
          <w:sz w:val="20"/>
        </w:rPr>
        <w:t xml:space="preserve"> for special submittal requirements.</w:t>
      </w:r>
    </w:p>
    <w:p w14:paraId="3E75C43C" w14:textId="74D12C43" w:rsidR="00877D11" w:rsidRPr="005053A8" w:rsidRDefault="005175FA" w:rsidP="001351D6">
      <w:pPr>
        <w:pStyle w:val="Heading3"/>
        <w:numPr>
          <w:ilvl w:val="0"/>
          <w:numId w:val="25"/>
        </w:numPr>
        <w:ind w:hanging="720"/>
        <w:rPr>
          <w:rFonts w:cs="Arial"/>
          <w:caps/>
          <w:smallCaps w:val="0"/>
          <w:sz w:val="20"/>
        </w:rPr>
      </w:pPr>
      <w:r w:rsidRPr="00CD1C5A">
        <w:rPr>
          <w:caps/>
          <w:smallCaps w:val="0"/>
          <w:sz w:val="20"/>
        </w:rPr>
        <w:t xml:space="preserve">Integrated Ceiling System </w:t>
      </w:r>
      <w:r w:rsidR="00672414">
        <w:rPr>
          <w:caps/>
          <w:smallCaps w:val="0"/>
          <w:sz w:val="20"/>
        </w:rPr>
        <w:t xml:space="preserve">wITH </w:t>
      </w:r>
      <w:r w:rsidR="001B15DB">
        <w:rPr>
          <w:caps/>
          <w:smallCaps w:val="0"/>
          <w:sz w:val="20"/>
        </w:rPr>
        <w:t xml:space="preserve">LOW-PROFILE </w:t>
      </w:r>
      <w:r w:rsidR="00672414">
        <w:rPr>
          <w:caps/>
          <w:smallCaps w:val="0"/>
          <w:sz w:val="20"/>
        </w:rPr>
        <w:t xml:space="preserve">HEPA DIFFUSERS </w:t>
      </w:r>
      <w:r w:rsidR="000C32A9" w:rsidRPr="005053A8">
        <w:rPr>
          <w:rFonts w:cs="Arial"/>
          <w:caps/>
          <w:smallCaps w:val="0"/>
          <w:sz w:val="20"/>
        </w:rPr>
        <w:t>for</w:t>
      </w:r>
      <w:r w:rsidR="0014335C" w:rsidRPr="005053A8">
        <w:rPr>
          <w:rFonts w:cs="Arial"/>
          <w:caps/>
          <w:smallCaps w:val="0"/>
          <w:sz w:val="20"/>
        </w:rPr>
        <w:t xml:space="preserve"> </w:t>
      </w:r>
      <w:r w:rsidR="000C32A9" w:rsidRPr="005053A8">
        <w:rPr>
          <w:rFonts w:cs="Arial"/>
          <w:caps/>
          <w:smallCaps w:val="0"/>
          <w:sz w:val="20"/>
        </w:rPr>
        <w:t xml:space="preserve">Unistrut </w:t>
      </w:r>
      <w:r w:rsidR="00877D11" w:rsidRPr="005053A8">
        <w:rPr>
          <w:rFonts w:cs="Arial"/>
          <w:caps/>
          <w:smallCaps w:val="0"/>
          <w:sz w:val="20"/>
        </w:rPr>
        <w:t>Integration</w:t>
      </w:r>
      <w:r w:rsidR="00C93B4D" w:rsidRPr="005053A8">
        <w:rPr>
          <w:rFonts w:cs="Arial"/>
          <w:caps/>
          <w:smallCaps w:val="0"/>
          <w:sz w:val="20"/>
        </w:rPr>
        <w:t xml:space="preserve"> </w:t>
      </w:r>
    </w:p>
    <w:p w14:paraId="4AC7C0CB" w14:textId="628A067F" w:rsidR="005175FA" w:rsidRDefault="00877D11" w:rsidP="001351D6">
      <w:pPr>
        <w:widowControl/>
        <w:numPr>
          <w:ilvl w:val="0"/>
          <w:numId w:val="15"/>
        </w:numPr>
        <w:spacing w:before="100" w:beforeAutospacing="1" w:after="240" w:line="240" w:lineRule="exact"/>
        <w:ind w:left="1440" w:hanging="720"/>
        <w:rPr>
          <w:rFonts w:ascii="Arial" w:hAnsi="Arial" w:cs="Arial"/>
          <w:sz w:val="20"/>
        </w:rPr>
      </w:pPr>
      <w:r w:rsidRPr="005053A8">
        <w:rPr>
          <w:rFonts w:ascii="Arial" w:hAnsi="Arial" w:cs="Arial"/>
          <w:sz w:val="20"/>
        </w:rPr>
        <w:t>Integrated Ceiling System shall be an integrated system coordinated and provided by a single manufacturer.  Each sys</w:t>
      </w:r>
      <w:r w:rsidR="00CD1C5A">
        <w:rPr>
          <w:rFonts w:ascii="Arial" w:hAnsi="Arial" w:cs="Arial"/>
          <w:sz w:val="20"/>
        </w:rPr>
        <w:t xml:space="preserve">tem </w:t>
      </w:r>
      <w:r w:rsidR="005175FA" w:rsidRPr="0066372F">
        <w:rPr>
          <w:rFonts w:ascii="Arial" w:hAnsi="Arial" w:cs="Arial"/>
          <w:sz w:val="20"/>
        </w:rPr>
        <w:t>(ICS) shall consist of laminar flow diffusers</w:t>
      </w:r>
      <w:r w:rsidR="005175FA">
        <w:rPr>
          <w:rFonts w:ascii="Arial" w:hAnsi="Arial" w:cs="Arial"/>
          <w:sz w:val="20"/>
        </w:rPr>
        <w:t xml:space="preserve"> </w:t>
      </w:r>
      <w:r w:rsidRPr="005053A8">
        <w:rPr>
          <w:rFonts w:ascii="Arial" w:hAnsi="Arial" w:cs="Arial"/>
          <w:sz w:val="20"/>
        </w:rPr>
        <w:t>with</w:t>
      </w:r>
      <w:r w:rsidR="005175FA">
        <w:rPr>
          <w:rFonts w:ascii="Arial" w:hAnsi="Arial" w:cs="Arial"/>
          <w:sz w:val="20"/>
        </w:rPr>
        <w:t xml:space="preserve"> room-side replaceable </w:t>
      </w:r>
      <w:r w:rsidR="005175FA" w:rsidRPr="0066372F">
        <w:rPr>
          <w:rFonts w:ascii="Arial" w:hAnsi="Arial" w:cs="Arial"/>
          <w:sz w:val="20"/>
        </w:rPr>
        <w:t>HEPA filters, blank pane</w:t>
      </w:r>
      <w:r w:rsidR="005175FA">
        <w:rPr>
          <w:rFonts w:ascii="Arial" w:hAnsi="Arial" w:cs="Arial"/>
          <w:sz w:val="20"/>
        </w:rPr>
        <w:t xml:space="preserve">ls, and integrated ceiling grid </w:t>
      </w:r>
      <w:r w:rsidRPr="005053A8">
        <w:rPr>
          <w:rFonts w:ascii="Arial" w:hAnsi="Arial" w:cs="Arial"/>
          <w:sz w:val="20"/>
        </w:rPr>
        <w:t xml:space="preserve">with ceiling level Unistrut Integration to </w:t>
      </w:r>
      <w:r w:rsidR="005175FA">
        <w:rPr>
          <w:rFonts w:ascii="Arial" w:hAnsi="Arial" w:cs="Arial"/>
          <w:sz w:val="20"/>
        </w:rPr>
        <w:t xml:space="preserve">support </w:t>
      </w:r>
      <w:r w:rsidRPr="005053A8">
        <w:rPr>
          <w:rFonts w:ascii="Arial" w:hAnsi="Arial" w:cs="Arial"/>
          <w:sz w:val="20"/>
        </w:rPr>
        <w:t xml:space="preserve">system </w:t>
      </w:r>
      <w:r w:rsidR="005175FA">
        <w:rPr>
          <w:rFonts w:ascii="Arial" w:hAnsi="Arial" w:cs="Arial"/>
          <w:sz w:val="20"/>
        </w:rPr>
        <w:t xml:space="preserve">components </w:t>
      </w:r>
      <w:r w:rsidR="00CD1C5A">
        <w:rPr>
          <w:rFonts w:ascii="Arial" w:hAnsi="Arial" w:cs="Arial"/>
          <w:sz w:val="20"/>
        </w:rPr>
        <w:t>i</w:t>
      </w:r>
      <w:r w:rsidR="005175FA">
        <w:rPr>
          <w:rFonts w:ascii="Arial" w:hAnsi="Arial" w:cs="Arial"/>
          <w:sz w:val="20"/>
        </w:rPr>
        <w:t>ncluding adjacent light fixtures</w:t>
      </w:r>
      <w:r w:rsidR="005175FA" w:rsidRPr="0066372F">
        <w:rPr>
          <w:rFonts w:ascii="Arial" w:hAnsi="Arial" w:cs="Arial"/>
          <w:sz w:val="20"/>
        </w:rPr>
        <w:t xml:space="preserve"> </w:t>
      </w:r>
      <w:r w:rsidR="005175FA">
        <w:rPr>
          <w:rFonts w:ascii="Arial" w:hAnsi="Arial" w:cs="Arial"/>
          <w:sz w:val="20"/>
        </w:rPr>
        <w:t xml:space="preserve">(supplied by </w:t>
      </w:r>
      <w:r w:rsidR="00415375">
        <w:rPr>
          <w:rFonts w:ascii="Arial" w:hAnsi="Arial" w:cs="Arial"/>
          <w:sz w:val="20"/>
        </w:rPr>
        <w:t>Div</w:t>
      </w:r>
      <w:r w:rsidR="000D4DC7">
        <w:rPr>
          <w:rFonts w:ascii="Arial" w:hAnsi="Arial" w:cs="Arial"/>
          <w:sz w:val="20"/>
        </w:rPr>
        <w:t>ision</w:t>
      </w:r>
      <w:r w:rsidR="005175FA">
        <w:rPr>
          <w:rFonts w:ascii="Arial" w:hAnsi="Arial" w:cs="Arial"/>
          <w:sz w:val="20"/>
        </w:rPr>
        <w:t xml:space="preserve"> 26).</w:t>
      </w:r>
    </w:p>
    <w:p w14:paraId="6C3C1039" w14:textId="7ABC204C" w:rsidR="005175FA" w:rsidRPr="005175FA" w:rsidRDefault="005175FA" w:rsidP="001351D6">
      <w:pPr>
        <w:pStyle w:val="body1"/>
        <w:numPr>
          <w:ilvl w:val="0"/>
          <w:numId w:val="15"/>
        </w:numPr>
        <w:spacing w:before="120" w:after="240"/>
        <w:ind w:left="1440" w:hanging="720"/>
        <w:rPr>
          <w:rFonts w:ascii="Arial" w:hAnsi="Arial" w:cs="Arial"/>
          <w:sz w:val="20"/>
        </w:rPr>
      </w:pPr>
      <w:r w:rsidRPr="00582407">
        <w:rPr>
          <w:rFonts w:ascii="Arial" w:hAnsi="Arial" w:cs="Arial"/>
          <w:sz w:val="20"/>
        </w:rPr>
        <w:t xml:space="preserve">Refer to Integrated Laminar Ceiling System Ventilation Schedule within Mechanical Schedule Sheet for reference to Integrated Ceiling System Type </w:t>
      </w:r>
      <w:r w:rsidR="00877D11" w:rsidRPr="005053A8">
        <w:rPr>
          <w:rFonts w:ascii="Arial" w:hAnsi="Arial" w:cs="Arial"/>
          <w:sz w:val="20"/>
        </w:rPr>
        <w:t xml:space="preserve">by room number including diffuser type, </w:t>
      </w:r>
      <w:r w:rsidRPr="00582407">
        <w:rPr>
          <w:rFonts w:ascii="Arial" w:hAnsi="Arial" w:cs="Arial"/>
          <w:sz w:val="20"/>
        </w:rPr>
        <w:t>total supply air volume</w:t>
      </w:r>
      <w:r w:rsidR="00877D11" w:rsidRPr="005053A8">
        <w:rPr>
          <w:rFonts w:ascii="Arial" w:hAnsi="Arial" w:cs="Arial"/>
          <w:sz w:val="20"/>
        </w:rPr>
        <w:t>, and coordination notes</w:t>
      </w:r>
      <w:r w:rsidR="00CD1C5A">
        <w:rPr>
          <w:rFonts w:ascii="Arial" w:hAnsi="Arial" w:cs="Arial"/>
          <w:sz w:val="20"/>
        </w:rPr>
        <w:t>.</w:t>
      </w:r>
    </w:p>
    <w:p w14:paraId="091B7537" w14:textId="7A9CD40B" w:rsidR="001B15DB" w:rsidRDefault="001B15DB" w:rsidP="001B15DB">
      <w:pPr>
        <w:widowControl/>
        <w:spacing w:after="240" w:line="240" w:lineRule="exact"/>
        <w:rPr>
          <w:rFonts w:ascii="Arial" w:hAnsi="Arial" w:cs="Arial"/>
          <w:sz w:val="20"/>
        </w:rPr>
      </w:pPr>
      <w:r>
        <w:rPr>
          <w:rFonts w:ascii="Arial" w:hAnsi="Arial" w:cs="Arial"/>
          <w:sz w:val="20"/>
        </w:rPr>
        <w:t>2.3</w:t>
      </w:r>
      <w:r>
        <w:rPr>
          <w:rFonts w:ascii="Arial" w:hAnsi="Arial" w:cs="Arial"/>
          <w:sz w:val="20"/>
        </w:rPr>
        <w:tab/>
        <w:t>LOW-PROFILE H</w:t>
      </w:r>
      <w:r w:rsidRPr="0092697B">
        <w:rPr>
          <w:rFonts w:ascii="Arial" w:hAnsi="Arial" w:cs="Arial"/>
          <w:sz w:val="20"/>
        </w:rPr>
        <w:t xml:space="preserve">EPA-FILTERED </w:t>
      </w:r>
      <w:r>
        <w:rPr>
          <w:rFonts w:ascii="Arial" w:hAnsi="Arial" w:cs="Arial"/>
          <w:sz w:val="20"/>
        </w:rPr>
        <w:t>DIFFUSERS</w:t>
      </w:r>
    </w:p>
    <w:p w14:paraId="7D6C6BB6" w14:textId="77777777" w:rsidR="001B15DB" w:rsidRPr="00E757D3" w:rsidRDefault="001B15DB" w:rsidP="001B15DB">
      <w:pPr>
        <w:spacing w:before="100" w:beforeAutospacing="1" w:after="240" w:line="240" w:lineRule="exact"/>
        <w:rPr>
          <w:rFonts w:ascii="Arial" w:hAnsi="Arial" w:cs="Arial"/>
          <w:sz w:val="20"/>
        </w:rPr>
      </w:pPr>
      <w:r w:rsidRPr="00DC057F">
        <w:rPr>
          <w:rFonts w:ascii="Arial" w:hAnsi="Arial" w:cs="Arial"/>
          <w:b/>
          <w:i/>
          <w:color w:val="FF0000"/>
          <w:sz w:val="20"/>
          <w:u w:val="single"/>
        </w:rPr>
        <w:t>DESIGNER NOTE:</w:t>
      </w:r>
      <w:r w:rsidRPr="00DC057F">
        <w:rPr>
          <w:rFonts w:ascii="Arial" w:hAnsi="Arial" w:cs="Arial"/>
          <w:color w:val="FF0000"/>
          <w:sz w:val="20"/>
        </w:rPr>
        <w:t xml:space="preserve">  The</w:t>
      </w:r>
      <w:r w:rsidRPr="00E757D3">
        <w:rPr>
          <w:rFonts w:ascii="Arial" w:hAnsi="Arial" w:cs="Arial"/>
          <w:color w:val="FF0000"/>
          <w:sz w:val="20"/>
        </w:rPr>
        <w:t xml:space="preserve"> limited height of this diffuser does not allow space within diffuser for an internal volume adjustment valve.  Engineer to utilize external damper within supply ductwork to provide means of balancing.</w:t>
      </w:r>
    </w:p>
    <w:p w14:paraId="436D0FD1" w14:textId="77777777" w:rsidR="001B15DB" w:rsidRPr="00E757D3" w:rsidRDefault="001B15DB" w:rsidP="001B15DB">
      <w:pPr>
        <w:widowControl/>
        <w:numPr>
          <w:ilvl w:val="0"/>
          <w:numId w:val="27"/>
        </w:numPr>
        <w:tabs>
          <w:tab w:val="left" w:pos="1440"/>
        </w:tabs>
        <w:spacing w:after="240" w:line="240" w:lineRule="exact"/>
        <w:ind w:left="1440" w:hanging="720"/>
        <w:rPr>
          <w:rFonts w:ascii="Arial" w:hAnsi="Arial" w:cs="Arial"/>
          <w:sz w:val="20"/>
        </w:rPr>
      </w:pPr>
      <w:r w:rsidRPr="00E757D3">
        <w:rPr>
          <w:rFonts w:ascii="Arial" w:hAnsi="Arial" w:cs="Arial"/>
          <w:sz w:val="20"/>
        </w:rPr>
        <w:t>Diffuser shall be ASHRAE Group E, non-aspirating laminar flow type, located and installed in accordance with ASHRAE Standard 170 for Operating Rooms.</w:t>
      </w:r>
    </w:p>
    <w:p w14:paraId="4A049194" w14:textId="77777777" w:rsidR="001B15DB" w:rsidRPr="00E757D3" w:rsidRDefault="001B15DB" w:rsidP="001B15DB">
      <w:pPr>
        <w:widowControl/>
        <w:numPr>
          <w:ilvl w:val="0"/>
          <w:numId w:val="27"/>
        </w:numPr>
        <w:tabs>
          <w:tab w:val="left" w:pos="720"/>
          <w:tab w:val="left" w:pos="1440"/>
        </w:tabs>
        <w:spacing w:after="240" w:line="240" w:lineRule="exact"/>
        <w:ind w:left="1440" w:hanging="720"/>
        <w:rPr>
          <w:rFonts w:ascii="Arial" w:hAnsi="Arial" w:cs="Arial"/>
          <w:sz w:val="20"/>
        </w:rPr>
      </w:pPr>
      <w:r w:rsidRPr="00E757D3">
        <w:rPr>
          <w:rFonts w:ascii="Arial" w:hAnsi="Arial" w:cs="Arial"/>
          <w:sz w:val="20"/>
        </w:rPr>
        <w:t>The height of the diffuser plenum shall have a height of less than 6</w:t>
      </w:r>
      <w:r>
        <w:rPr>
          <w:rFonts w:ascii="Arial" w:hAnsi="Arial" w:cs="Arial"/>
          <w:sz w:val="20"/>
        </w:rPr>
        <w:t>-in</w:t>
      </w:r>
      <w:r w:rsidRPr="00E757D3">
        <w:rPr>
          <w:rFonts w:ascii="Arial" w:hAnsi="Arial" w:cs="Arial"/>
          <w:sz w:val="20"/>
        </w:rPr>
        <w:t>. Diffuser shall utilize a</w:t>
      </w:r>
      <w:r>
        <w:rPr>
          <w:rFonts w:ascii="Arial" w:hAnsi="Arial" w:cs="Arial"/>
          <w:sz w:val="20"/>
        </w:rPr>
        <w:t xml:space="preserve"> diffusion basket,</w:t>
      </w:r>
      <w:r w:rsidRPr="00E757D3">
        <w:rPr>
          <w:rFonts w:ascii="Arial" w:hAnsi="Arial" w:cs="Arial"/>
          <w:sz w:val="20"/>
        </w:rPr>
        <w:t xml:space="preserve"> equalization chamber and HEPA filter to deliver air to the space.</w:t>
      </w:r>
      <w:r>
        <w:rPr>
          <w:rFonts w:ascii="Arial" w:hAnsi="Arial" w:cs="Arial"/>
          <w:sz w:val="20"/>
        </w:rPr>
        <w:t xml:space="preserve"> </w:t>
      </w:r>
      <w:r w:rsidRPr="00E757D3">
        <w:rPr>
          <w:rFonts w:ascii="Arial" w:hAnsi="Arial" w:cs="Arial"/>
          <w:sz w:val="20"/>
        </w:rPr>
        <w:lastRenderedPageBreak/>
        <w:t>Manufacturer shall provide four (4) aluminum support lugs on the sides of diffuser plenum for independent suspension from above</w:t>
      </w:r>
      <w:r>
        <w:rPr>
          <w:rFonts w:ascii="Arial" w:hAnsi="Arial" w:cs="Arial"/>
          <w:sz w:val="20"/>
        </w:rPr>
        <w:t xml:space="preserve"> (independent of the ceiling grid)</w:t>
      </w:r>
      <w:r w:rsidRPr="00E757D3">
        <w:rPr>
          <w:rFonts w:ascii="Arial" w:hAnsi="Arial" w:cs="Arial"/>
          <w:sz w:val="20"/>
        </w:rPr>
        <w:t>.</w:t>
      </w:r>
    </w:p>
    <w:p w14:paraId="2C51ADA3" w14:textId="77777777" w:rsidR="001B15DB" w:rsidRPr="00E757D3" w:rsidRDefault="001B15DB" w:rsidP="001B15DB">
      <w:pPr>
        <w:widowControl/>
        <w:numPr>
          <w:ilvl w:val="0"/>
          <w:numId w:val="27"/>
        </w:numPr>
        <w:tabs>
          <w:tab w:val="left" w:pos="1440"/>
        </w:tabs>
        <w:spacing w:after="240" w:line="240" w:lineRule="exact"/>
        <w:ind w:left="1440" w:hanging="720"/>
        <w:rPr>
          <w:rFonts w:ascii="Arial" w:hAnsi="Arial" w:cs="Arial"/>
          <w:sz w:val="20"/>
        </w:rPr>
      </w:pPr>
      <w:r w:rsidRPr="00E757D3">
        <w:rPr>
          <w:rFonts w:ascii="Arial" w:hAnsi="Arial" w:cs="Arial"/>
          <w:sz w:val="20"/>
        </w:rPr>
        <w:t xml:space="preserve">Air shall be admitted to the initial plenum through a top inlet collar.  A U-shaped perforated air diffusion device of 51% open area shall be provided to redistribute air into the secondary plenum. </w:t>
      </w:r>
    </w:p>
    <w:p w14:paraId="547F1C02" w14:textId="77777777" w:rsidR="001B15DB" w:rsidRPr="00E757D3" w:rsidRDefault="001B15DB" w:rsidP="001B15DB">
      <w:pPr>
        <w:widowControl/>
        <w:numPr>
          <w:ilvl w:val="0"/>
          <w:numId w:val="27"/>
        </w:numPr>
        <w:tabs>
          <w:tab w:val="left" w:pos="720"/>
          <w:tab w:val="left" w:pos="1440"/>
        </w:tabs>
        <w:spacing w:after="240" w:line="240" w:lineRule="exact"/>
        <w:ind w:left="1440" w:hanging="720"/>
        <w:rPr>
          <w:rFonts w:ascii="Arial" w:hAnsi="Arial" w:cs="Arial"/>
          <w:sz w:val="20"/>
        </w:rPr>
      </w:pPr>
      <w:r w:rsidRPr="00E757D3">
        <w:rPr>
          <w:rFonts w:ascii="Arial" w:hAnsi="Arial" w:cs="Arial"/>
          <w:sz w:val="20"/>
        </w:rPr>
        <w:t>The upper plenum, or pressure chamber, shall be constructed of 0.063</w:t>
      </w:r>
      <w:r>
        <w:rPr>
          <w:rFonts w:ascii="Arial" w:hAnsi="Arial" w:cs="Arial"/>
          <w:sz w:val="20"/>
        </w:rPr>
        <w:t>-in</w:t>
      </w:r>
      <w:r w:rsidRPr="00E757D3">
        <w:rPr>
          <w:rFonts w:ascii="Arial" w:hAnsi="Arial" w:cs="Arial"/>
          <w:sz w:val="20"/>
        </w:rPr>
        <w:t xml:space="preserve"> extruded aluminum with mitered continuously back-welded corners </w:t>
      </w:r>
      <w:proofErr w:type="gramStart"/>
      <w:r w:rsidRPr="00E757D3">
        <w:rPr>
          <w:rFonts w:ascii="Arial" w:hAnsi="Arial" w:cs="Arial"/>
          <w:sz w:val="20"/>
        </w:rPr>
        <w:t>and  aluminum</w:t>
      </w:r>
      <w:proofErr w:type="gramEnd"/>
      <w:r w:rsidRPr="00E757D3">
        <w:rPr>
          <w:rFonts w:ascii="Arial" w:hAnsi="Arial" w:cs="Arial"/>
          <w:sz w:val="20"/>
        </w:rPr>
        <w:t xml:space="preserve"> top plate. All internal joints must be internally factory-sealed. </w:t>
      </w:r>
    </w:p>
    <w:p w14:paraId="2B6251BE" w14:textId="77777777" w:rsidR="001B15DB" w:rsidRPr="00E757D3" w:rsidRDefault="001B15DB" w:rsidP="001B15DB">
      <w:pPr>
        <w:widowControl/>
        <w:numPr>
          <w:ilvl w:val="0"/>
          <w:numId w:val="27"/>
        </w:numPr>
        <w:tabs>
          <w:tab w:val="left" w:pos="720"/>
          <w:tab w:val="left" w:pos="1440"/>
        </w:tabs>
        <w:spacing w:after="240" w:line="240" w:lineRule="exact"/>
        <w:ind w:left="1440" w:hanging="720"/>
        <w:rPr>
          <w:rFonts w:ascii="Arial" w:hAnsi="Arial" w:cs="Arial"/>
          <w:sz w:val="20"/>
        </w:rPr>
      </w:pPr>
      <w:r w:rsidRPr="00E757D3">
        <w:rPr>
          <w:rFonts w:ascii="Arial" w:hAnsi="Arial" w:cs="Arial"/>
          <w:sz w:val="20"/>
        </w:rPr>
        <w:t xml:space="preserve">The plenum box shall be constructed on one continuous extrusion for each side of plenum. The “knife edge” shall be part of the one-piece plenum extrusion, allowing no air to bypass around the filter media.   A design whereby the “knife edge” is mechanically fastened or otherwise attached to the plenum box is not allowed.  </w:t>
      </w:r>
    </w:p>
    <w:p w14:paraId="75E6B7C4" w14:textId="77777777" w:rsidR="001B15DB" w:rsidRPr="00B54D9D" w:rsidRDefault="001B15DB" w:rsidP="001B15DB">
      <w:pPr>
        <w:widowControl/>
        <w:numPr>
          <w:ilvl w:val="0"/>
          <w:numId w:val="27"/>
        </w:numPr>
        <w:tabs>
          <w:tab w:val="left" w:pos="720"/>
          <w:tab w:val="left" w:pos="1440"/>
        </w:tabs>
        <w:spacing w:after="240" w:line="240" w:lineRule="exact"/>
        <w:ind w:left="1440" w:hanging="720"/>
        <w:rPr>
          <w:rFonts w:ascii="Arial" w:hAnsi="Arial" w:cs="Arial"/>
          <w:sz w:val="20"/>
        </w:rPr>
      </w:pPr>
      <w:r w:rsidRPr="00B54D9D">
        <w:rPr>
          <w:rFonts w:ascii="Arial" w:hAnsi="Arial" w:cs="Arial"/>
          <w:sz w:val="20"/>
        </w:rPr>
        <w:t xml:space="preserve">Assembly shall allow HEPA filter installation and service from room side of diffuser.  Diffuser design must allow 1.25” min. clearance between filter and faceplate in order to minimize risk of room-side filter </w:t>
      </w:r>
      <w:proofErr w:type="spellStart"/>
      <w:proofErr w:type="gramStart"/>
      <w:r w:rsidRPr="00B54D9D">
        <w:rPr>
          <w:rFonts w:ascii="Arial" w:hAnsi="Arial" w:cs="Arial"/>
          <w:sz w:val="20"/>
        </w:rPr>
        <w:t>contamination.Installed</w:t>
      </w:r>
      <w:proofErr w:type="spellEnd"/>
      <w:proofErr w:type="gramEnd"/>
      <w:r w:rsidRPr="00B54D9D">
        <w:rPr>
          <w:rFonts w:ascii="Arial" w:hAnsi="Arial" w:cs="Arial"/>
          <w:sz w:val="20"/>
        </w:rPr>
        <w:t xml:space="preserve"> filters shall be held firmly in place by means of hardware assemblies provided by diffuser manufacturer consisting of stainless steel filter clips, nuts, and bolts.</w:t>
      </w:r>
    </w:p>
    <w:p w14:paraId="2F24E0ED" w14:textId="77777777" w:rsidR="001B15DB" w:rsidRPr="00E757D3" w:rsidRDefault="001B15DB" w:rsidP="001B15DB">
      <w:pPr>
        <w:widowControl/>
        <w:numPr>
          <w:ilvl w:val="0"/>
          <w:numId w:val="27"/>
        </w:numPr>
        <w:tabs>
          <w:tab w:val="left" w:pos="1440"/>
          <w:tab w:val="left" w:pos="2160"/>
        </w:tabs>
        <w:spacing w:after="240" w:line="240" w:lineRule="exact"/>
        <w:ind w:left="1440" w:hanging="720"/>
        <w:rPr>
          <w:rFonts w:ascii="Arial" w:hAnsi="Arial" w:cs="Arial"/>
          <w:color w:val="FF0000"/>
          <w:sz w:val="20"/>
        </w:rPr>
      </w:pPr>
      <w:r w:rsidRPr="00E757D3">
        <w:rPr>
          <w:rFonts w:ascii="Arial" w:hAnsi="Arial" w:cs="Arial"/>
          <w:sz w:val="20"/>
        </w:rPr>
        <w:t xml:space="preserve">Perforated faceplate shall be .050" aluminum and perforations to be 16% open area. </w:t>
      </w:r>
      <w:proofErr w:type="gramStart"/>
      <w:r w:rsidRPr="00E757D3">
        <w:rPr>
          <w:rFonts w:ascii="Arial" w:hAnsi="Arial" w:cs="Arial"/>
          <w:sz w:val="20"/>
        </w:rPr>
        <w:t>Manufacturer</w:t>
      </w:r>
      <w:proofErr w:type="gramEnd"/>
      <w:r w:rsidRPr="00E757D3">
        <w:rPr>
          <w:rFonts w:ascii="Arial" w:hAnsi="Arial" w:cs="Arial"/>
          <w:sz w:val="20"/>
        </w:rPr>
        <w:t xml:space="preserve"> shall provide vinyl-coated stainless steel cable safety retainers on two opposite sides to prevent accidental dropping of faceplate.  The diffuser perforated faceplate shall be installed in an extruded aluminum mounting frame with mitered back-welded corners.</w:t>
      </w:r>
    </w:p>
    <w:p w14:paraId="34D5AE5A" w14:textId="5532BDF7" w:rsidR="001B15DB" w:rsidRPr="00E757D3" w:rsidRDefault="001B15DB" w:rsidP="001B15DB">
      <w:pPr>
        <w:spacing w:line="240" w:lineRule="exact"/>
        <w:rPr>
          <w:rFonts w:ascii="Arial" w:hAnsi="Arial" w:cs="Arial"/>
          <w:b/>
          <w:i/>
          <w:caps/>
          <w:color w:val="FF0000"/>
          <w:sz w:val="20"/>
          <w:u w:val="single"/>
        </w:rPr>
      </w:pPr>
      <w:r w:rsidRPr="00E757D3">
        <w:rPr>
          <w:rFonts w:ascii="Arial" w:hAnsi="Arial" w:cs="Arial"/>
          <w:b/>
          <w:i/>
          <w:caps/>
          <w:color w:val="FF0000"/>
          <w:sz w:val="20"/>
          <w:u w:val="single"/>
        </w:rPr>
        <w:t xml:space="preserve">optional </w:t>
      </w:r>
      <w:proofErr w:type="gramStart"/>
      <w:r w:rsidRPr="00E757D3">
        <w:rPr>
          <w:rFonts w:ascii="Arial" w:hAnsi="Arial" w:cs="Arial"/>
          <w:b/>
          <w:i/>
          <w:caps/>
          <w:color w:val="FF0000"/>
          <w:sz w:val="20"/>
          <w:u w:val="single"/>
        </w:rPr>
        <w:t>stainless steel</w:t>
      </w:r>
      <w:proofErr w:type="gramEnd"/>
      <w:r w:rsidRPr="00E757D3">
        <w:rPr>
          <w:rFonts w:ascii="Arial" w:hAnsi="Arial" w:cs="Arial"/>
          <w:b/>
          <w:i/>
          <w:caps/>
          <w:color w:val="FF0000"/>
          <w:sz w:val="20"/>
          <w:u w:val="single"/>
        </w:rPr>
        <w:t xml:space="preserve"> faceplate, replace 2.</w:t>
      </w:r>
      <w:r>
        <w:rPr>
          <w:rFonts w:ascii="Arial" w:hAnsi="Arial" w:cs="Arial"/>
          <w:b/>
          <w:i/>
          <w:caps/>
          <w:color w:val="FF0000"/>
          <w:sz w:val="20"/>
          <w:u w:val="single"/>
        </w:rPr>
        <w:t>3</w:t>
      </w:r>
      <w:r w:rsidRPr="00E757D3">
        <w:rPr>
          <w:rFonts w:ascii="Arial" w:hAnsi="Arial" w:cs="Arial"/>
          <w:b/>
          <w:i/>
          <w:caps/>
          <w:color w:val="FF0000"/>
          <w:sz w:val="20"/>
          <w:u w:val="single"/>
        </w:rPr>
        <w:t xml:space="preserve">. </w:t>
      </w:r>
      <w:r>
        <w:rPr>
          <w:rFonts w:ascii="Arial" w:hAnsi="Arial" w:cs="Arial"/>
          <w:b/>
          <w:i/>
          <w:caps/>
          <w:color w:val="FF0000"/>
          <w:sz w:val="20"/>
          <w:u w:val="single"/>
        </w:rPr>
        <w:t>G</w:t>
      </w:r>
      <w:r w:rsidRPr="00E757D3">
        <w:rPr>
          <w:rFonts w:ascii="Arial" w:hAnsi="Arial" w:cs="Arial"/>
          <w:b/>
          <w:i/>
          <w:caps/>
          <w:color w:val="FF0000"/>
          <w:sz w:val="20"/>
          <w:u w:val="single"/>
        </w:rPr>
        <w:t>. with the following:</w:t>
      </w:r>
    </w:p>
    <w:p w14:paraId="048E8CC3" w14:textId="77777777" w:rsidR="001B15DB" w:rsidRPr="00E757D3" w:rsidRDefault="001B15DB" w:rsidP="001B15DB">
      <w:pPr>
        <w:spacing w:line="240" w:lineRule="exact"/>
        <w:ind w:left="1440"/>
        <w:rPr>
          <w:rFonts w:ascii="Arial" w:hAnsi="Arial" w:cs="Arial"/>
          <w:color w:val="FF0000"/>
          <w:sz w:val="20"/>
          <w:u w:val="single"/>
        </w:rPr>
      </w:pPr>
    </w:p>
    <w:p w14:paraId="6BBAD50D" w14:textId="06724C46" w:rsidR="001B15DB" w:rsidRPr="00E757D3" w:rsidRDefault="001B15DB" w:rsidP="001B15DB">
      <w:pPr>
        <w:widowControl/>
        <w:spacing w:line="240" w:lineRule="exact"/>
        <w:ind w:left="1440" w:hanging="720"/>
        <w:rPr>
          <w:rFonts w:ascii="Arial" w:hAnsi="Arial" w:cs="Arial"/>
          <w:sz w:val="20"/>
        </w:rPr>
      </w:pPr>
      <w:r>
        <w:rPr>
          <w:rFonts w:ascii="Arial" w:hAnsi="Arial" w:cs="Arial"/>
          <w:color w:val="FF0000"/>
          <w:sz w:val="20"/>
        </w:rPr>
        <w:t>G</w:t>
      </w:r>
      <w:r w:rsidRPr="00E757D3">
        <w:rPr>
          <w:rFonts w:ascii="Arial" w:hAnsi="Arial" w:cs="Arial"/>
          <w:color w:val="FF0000"/>
          <w:sz w:val="20"/>
        </w:rPr>
        <w:t>.</w:t>
      </w:r>
      <w:r w:rsidRPr="00E757D3">
        <w:rPr>
          <w:rFonts w:ascii="Arial" w:hAnsi="Arial" w:cs="Arial"/>
          <w:sz w:val="20"/>
        </w:rPr>
        <w:t xml:space="preserve"> </w:t>
      </w:r>
      <w:r w:rsidRPr="00E757D3">
        <w:rPr>
          <w:rFonts w:ascii="Arial" w:hAnsi="Arial" w:cs="Arial"/>
          <w:sz w:val="20"/>
        </w:rPr>
        <w:tab/>
      </w:r>
      <w:r w:rsidRPr="00E757D3">
        <w:rPr>
          <w:rFonts w:ascii="Arial" w:hAnsi="Arial" w:cs="Arial"/>
          <w:color w:val="FF0000"/>
          <w:sz w:val="20"/>
        </w:rPr>
        <w:t>Perforated faceplate shall be 2</w:t>
      </w:r>
      <w:r w:rsidR="0099449D">
        <w:rPr>
          <w:rFonts w:ascii="Arial" w:hAnsi="Arial" w:cs="Arial"/>
          <w:color w:val="FF0000"/>
          <w:sz w:val="20"/>
        </w:rPr>
        <w:t>2</w:t>
      </w:r>
      <w:r w:rsidRPr="00E757D3">
        <w:rPr>
          <w:rFonts w:ascii="Arial" w:hAnsi="Arial" w:cs="Arial"/>
          <w:color w:val="FF0000"/>
          <w:sz w:val="20"/>
        </w:rPr>
        <w:t xml:space="preserve"> ga. 304 stainless </w:t>
      </w:r>
      <w:proofErr w:type="gramStart"/>
      <w:r w:rsidRPr="00E757D3">
        <w:rPr>
          <w:rFonts w:ascii="Arial" w:hAnsi="Arial" w:cs="Arial"/>
          <w:color w:val="FF0000"/>
          <w:sz w:val="20"/>
        </w:rPr>
        <w:t>steel</w:t>
      </w:r>
      <w:proofErr w:type="gramEnd"/>
      <w:r w:rsidRPr="00E757D3">
        <w:rPr>
          <w:rFonts w:ascii="Arial" w:hAnsi="Arial" w:cs="Arial"/>
          <w:color w:val="FF0000"/>
          <w:sz w:val="20"/>
        </w:rPr>
        <w:t xml:space="preserve"> with No. 4 polished finish and shall extend over and wrap around plate frame on all four sides to assure continuous perforated surface appearance between ceiling tee frames.   Perforations to be 16% open area.  </w:t>
      </w:r>
      <w:proofErr w:type="gramStart"/>
      <w:r w:rsidRPr="00E757D3">
        <w:rPr>
          <w:rFonts w:ascii="Arial" w:hAnsi="Arial" w:cs="Arial"/>
          <w:color w:val="FF0000"/>
          <w:sz w:val="20"/>
        </w:rPr>
        <w:t>Manufacturer</w:t>
      </w:r>
      <w:proofErr w:type="gramEnd"/>
      <w:r w:rsidRPr="00E757D3">
        <w:rPr>
          <w:rFonts w:ascii="Arial" w:hAnsi="Arial" w:cs="Arial"/>
          <w:color w:val="FF0000"/>
          <w:sz w:val="20"/>
        </w:rPr>
        <w:t xml:space="preserve"> shall provide vinyl-coated stainless steel cable safety retainers on two opposite sides to prevent accidental dropping of faceplate.</w:t>
      </w:r>
    </w:p>
    <w:p w14:paraId="798C471C" w14:textId="77777777" w:rsidR="001B15DB" w:rsidRPr="00E757D3" w:rsidRDefault="001B15DB" w:rsidP="001B15DB">
      <w:pPr>
        <w:widowControl/>
        <w:numPr>
          <w:ilvl w:val="0"/>
          <w:numId w:val="27"/>
        </w:numPr>
        <w:spacing w:before="240" w:after="240" w:line="240" w:lineRule="exact"/>
        <w:ind w:left="1440" w:hanging="720"/>
        <w:rPr>
          <w:rFonts w:ascii="Arial" w:hAnsi="Arial" w:cs="Arial"/>
          <w:color w:val="FF0000"/>
          <w:sz w:val="20"/>
        </w:rPr>
      </w:pPr>
      <w:r w:rsidRPr="00E757D3">
        <w:rPr>
          <w:rFonts w:ascii="Arial" w:hAnsi="Arial" w:cs="Arial"/>
          <w:sz w:val="20"/>
        </w:rPr>
        <w:t xml:space="preserve">All exposed surfaces including border trim shall have finish of white baked enamel </w:t>
      </w:r>
      <w:r w:rsidRPr="00E757D3">
        <w:rPr>
          <w:rFonts w:ascii="Arial" w:hAnsi="Arial" w:cs="Arial"/>
          <w:b/>
          <w:color w:val="FF0000"/>
          <w:sz w:val="20"/>
        </w:rPr>
        <w:t>(</w:t>
      </w:r>
      <w:r w:rsidRPr="00E757D3">
        <w:rPr>
          <w:rFonts w:ascii="Arial" w:hAnsi="Arial" w:cs="Arial"/>
          <w:b/>
          <w:i/>
          <w:color w:val="FF0000"/>
          <w:sz w:val="20"/>
        </w:rPr>
        <w:t>OPTIONAL FINISH:</w:t>
      </w:r>
      <w:r w:rsidRPr="00E757D3">
        <w:rPr>
          <w:rFonts w:ascii="Arial" w:hAnsi="Arial" w:cs="Arial"/>
          <w:color w:val="FF0000"/>
          <w:sz w:val="20"/>
        </w:rPr>
        <w:t xml:space="preserve"> 204-R1 clear anodized aluminum) </w:t>
      </w:r>
      <w:r w:rsidRPr="00E757D3">
        <w:rPr>
          <w:rFonts w:ascii="Arial" w:hAnsi="Arial" w:cs="Arial"/>
          <w:sz w:val="20"/>
        </w:rPr>
        <w:t xml:space="preserve">of suitable quality to withstand typical cleaning solutions and normal scrubbing commonly used in hospital operating rooms. </w:t>
      </w:r>
    </w:p>
    <w:p w14:paraId="1590F2E3" w14:textId="77777777" w:rsidR="001B15DB" w:rsidRPr="00E757D3" w:rsidRDefault="001B15DB" w:rsidP="001B15DB">
      <w:pPr>
        <w:widowControl/>
        <w:numPr>
          <w:ilvl w:val="0"/>
          <w:numId w:val="27"/>
        </w:numPr>
        <w:tabs>
          <w:tab w:val="left" w:pos="1440"/>
          <w:tab w:val="left" w:pos="2160"/>
        </w:tabs>
        <w:spacing w:after="240" w:line="240" w:lineRule="exact"/>
        <w:ind w:left="1440" w:hanging="720"/>
        <w:rPr>
          <w:rFonts w:ascii="Arial" w:hAnsi="Arial" w:cs="Arial"/>
          <w:color w:val="FF0000"/>
          <w:sz w:val="20"/>
        </w:rPr>
      </w:pPr>
      <w:r w:rsidRPr="00E757D3">
        <w:rPr>
          <w:rFonts w:ascii="Arial" w:hAnsi="Arial" w:cs="Arial"/>
          <w:sz w:val="20"/>
        </w:rPr>
        <w:t xml:space="preserve">Inlet collar and faceplate shall be covered with removable self-adhesive protective film to prevent construction dust from entering diffuser prior to installation. </w:t>
      </w:r>
    </w:p>
    <w:p w14:paraId="74C2AFB9" w14:textId="77777777" w:rsidR="001B15DB" w:rsidRPr="00E6326A" w:rsidRDefault="001B15DB" w:rsidP="001B15DB">
      <w:pPr>
        <w:widowControl/>
        <w:tabs>
          <w:tab w:val="left" w:pos="1440"/>
          <w:tab w:val="left" w:pos="2160"/>
        </w:tabs>
        <w:spacing w:line="240" w:lineRule="exact"/>
        <w:rPr>
          <w:rFonts w:ascii="Arial" w:hAnsi="Arial" w:cs="Arial"/>
          <w:i/>
          <w:color w:val="FF0000"/>
          <w:sz w:val="20"/>
        </w:rPr>
      </w:pPr>
      <w:r w:rsidRPr="00E6326A">
        <w:rPr>
          <w:rFonts w:ascii="Arial" w:hAnsi="Arial" w:cs="Arial"/>
          <w:b/>
          <w:i/>
          <w:color w:val="FF0000"/>
          <w:sz w:val="20"/>
          <w:u w:val="single"/>
        </w:rPr>
        <w:t>OPTIONAL FACTORY INSULATION ($):</w:t>
      </w:r>
    </w:p>
    <w:p w14:paraId="6BDC546D" w14:textId="77777777" w:rsidR="001B15DB" w:rsidRDefault="001B15DB" w:rsidP="001B15DB">
      <w:pPr>
        <w:pStyle w:val="ListParagraph"/>
        <w:numPr>
          <w:ilvl w:val="0"/>
          <w:numId w:val="27"/>
        </w:numPr>
        <w:tabs>
          <w:tab w:val="left" w:pos="1440"/>
        </w:tabs>
        <w:spacing w:after="240" w:line="240" w:lineRule="exact"/>
        <w:ind w:left="1440" w:hanging="720"/>
        <w:rPr>
          <w:rFonts w:ascii="Arial" w:hAnsi="Arial" w:cs="Arial"/>
          <w:color w:val="FF0000"/>
          <w:sz w:val="20"/>
        </w:rPr>
      </w:pPr>
      <w:r w:rsidRPr="00402AAF">
        <w:rPr>
          <w:rFonts w:ascii="Arial" w:hAnsi="Arial" w:cs="Arial"/>
          <w:color w:val="FF0000"/>
          <w:sz w:val="20"/>
        </w:rPr>
        <w:t>Manufacturer shall insulate the laminar flow diffuser with 1-1/2" duct wrap FSK-backed insulation of 0.75lb/c. ft. density to prevent heat gain and condensation.</w:t>
      </w:r>
    </w:p>
    <w:p w14:paraId="7E9FBC20" w14:textId="77777777" w:rsidR="001B15DB" w:rsidRPr="00E6326A" w:rsidRDefault="001B15DB" w:rsidP="001B15DB">
      <w:pPr>
        <w:pStyle w:val="ListParagraph"/>
        <w:tabs>
          <w:tab w:val="left" w:pos="1440"/>
        </w:tabs>
        <w:spacing w:line="240" w:lineRule="exact"/>
        <w:ind w:left="0"/>
        <w:rPr>
          <w:rFonts w:ascii="Arial" w:hAnsi="Arial" w:cs="Arial"/>
          <w:i/>
          <w:color w:val="FF0000"/>
          <w:sz w:val="20"/>
          <w:u w:val="single"/>
        </w:rPr>
      </w:pPr>
      <w:r w:rsidRPr="00E6326A">
        <w:rPr>
          <w:rFonts w:ascii="Arial" w:hAnsi="Arial" w:cs="Arial"/>
          <w:b/>
          <w:i/>
          <w:caps/>
          <w:color w:val="FF0000"/>
          <w:sz w:val="20"/>
          <w:u w:val="single"/>
        </w:rPr>
        <w:t>optional FILTER LOAD INDICATOR LIGHT ON DIFFUSER FACEPLATE, add</w:t>
      </w:r>
      <w:r>
        <w:rPr>
          <w:rFonts w:ascii="Arial" w:hAnsi="Arial" w:cs="Arial"/>
          <w:b/>
          <w:i/>
          <w:caps/>
          <w:color w:val="FF0000"/>
          <w:sz w:val="20"/>
          <w:u w:val="single"/>
        </w:rPr>
        <w:t xml:space="preserve"> ($):</w:t>
      </w:r>
      <w:r w:rsidRPr="00E6326A">
        <w:rPr>
          <w:rFonts w:ascii="Arial" w:hAnsi="Arial" w:cs="Arial"/>
          <w:b/>
          <w:i/>
          <w:caps/>
          <w:color w:val="FF0000"/>
          <w:sz w:val="20"/>
          <w:u w:val="single"/>
        </w:rPr>
        <w:t xml:space="preserve"> </w:t>
      </w:r>
    </w:p>
    <w:p w14:paraId="5101126F" w14:textId="378DA1E9" w:rsidR="001B15DB" w:rsidRDefault="001B15DB" w:rsidP="001B15DB">
      <w:pPr>
        <w:pStyle w:val="BodyText3"/>
        <w:widowControl/>
        <w:spacing w:after="240" w:line="240" w:lineRule="exact"/>
        <w:ind w:left="1440" w:hanging="720"/>
        <w:rPr>
          <w:rFonts w:ascii="Arial" w:hAnsi="Arial" w:cs="Arial"/>
          <w:color w:val="FF0000"/>
          <w:sz w:val="20"/>
        </w:rPr>
      </w:pPr>
      <w:r>
        <w:rPr>
          <w:rFonts w:ascii="Arial" w:hAnsi="Arial" w:cs="Arial"/>
          <w:color w:val="FF0000"/>
          <w:sz w:val="20"/>
        </w:rPr>
        <w:t>K.</w:t>
      </w:r>
      <w:r>
        <w:rPr>
          <w:rFonts w:ascii="Arial" w:hAnsi="Arial" w:cs="Arial"/>
          <w:color w:val="FF0000"/>
          <w:sz w:val="20"/>
        </w:rPr>
        <w:tab/>
      </w:r>
      <w:r w:rsidRPr="005175FA">
        <w:rPr>
          <w:rFonts w:ascii="Arial" w:hAnsi="Arial" w:cs="Arial"/>
          <w:color w:val="FF0000"/>
          <w:sz w:val="20"/>
        </w:rPr>
        <w:t xml:space="preserve">One diffuser per room shall include a red LED indicator light factory-mounted in corner of perforated faceplate.  Indicator light shall be connected to factory-preset pressure switch with project-specific setpoint to be calculated by manufacturer.  24VAC power supply required shall be furnished and connected by others. </w:t>
      </w:r>
    </w:p>
    <w:p w14:paraId="312CFB13" w14:textId="77777777" w:rsidR="001B15DB" w:rsidRPr="00E6326A" w:rsidRDefault="001B15DB" w:rsidP="001B15DB">
      <w:pPr>
        <w:pStyle w:val="BodyText3"/>
        <w:widowControl/>
        <w:spacing w:after="0" w:line="240" w:lineRule="exact"/>
        <w:rPr>
          <w:rFonts w:ascii="Arial" w:hAnsi="Arial" w:cs="Arial"/>
          <w:i/>
          <w:color w:val="FF0000"/>
          <w:sz w:val="20"/>
          <w:u w:val="single"/>
        </w:rPr>
      </w:pPr>
      <w:r>
        <w:rPr>
          <w:rFonts w:ascii="Arial" w:hAnsi="Arial" w:cs="Arial"/>
          <w:b/>
          <w:i/>
          <w:caps/>
          <w:color w:val="FF0000"/>
          <w:sz w:val="20"/>
          <w:u w:val="single"/>
        </w:rPr>
        <w:lastRenderedPageBreak/>
        <w:t xml:space="preserve">OR, </w:t>
      </w:r>
      <w:r w:rsidRPr="00E6326A">
        <w:rPr>
          <w:rFonts w:ascii="Arial" w:hAnsi="Arial" w:cs="Arial"/>
          <w:b/>
          <w:i/>
          <w:caps/>
          <w:color w:val="FF0000"/>
          <w:sz w:val="20"/>
          <w:u w:val="single"/>
        </w:rPr>
        <w:t>optional PORTS FOR ACCEPTANCE OF A PRESSURE TRANSDUCER WIRED TO BAS, ADD</w:t>
      </w:r>
      <w:r>
        <w:rPr>
          <w:rFonts w:ascii="Arial" w:hAnsi="Arial" w:cs="Arial"/>
          <w:b/>
          <w:i/>
          <w:caps/>
          <w:color w:val="FF0000"/>
          <w:sz w:val="20"/>
          <w:u w:val="single"/>
        </w:rPr>
        <w:t xml:space="preserve"> ($):</w:t>
      </w:r>
    </w:p>
    <w:p w14:paraId="25A8DE12" w14:textId="77777777" w:rsidR="001B15DB" w:rsidRPr="006F2BCC" w:rsidRDefault="001B15DB" w:rsidP="001B15DB">
      <w:pPr>
        <w:pStyle w:val="BodyText3"/>
        <w:widowControl/>
        <w:spacing w:after="240" w:line="240" w:lineRule="exact"/>
        <w:ind w:left="1440" w:hanging="720"/>
        <w:rPr>
          <w:rFonts w:ascii="Arial" w:hAnsi="Arial" w:cs="Arial"/>
          <w:color w:val="FF0000"/>
          <w:sz w:val="20"/>
        </w:rPr>
      </w:pPr>
      <w:r>
        <w:rPr>
          <w:rFonts w:ascii="Arial" w:hAnsi="Arial" w:cs="Arial"/>
          <w:color w:val="FF0000"/>
          <w:sz w:val="20"/>
          <w:szCs w:val="20"/>
        </w:rPr>
        <w:t>L.</w:t>
      </w:r>
      <w:r>
        <w:rPr>
          <w:rFonts w:ascii="Arial" w:hAnsi="Arial" w:cs="Arial"/>
          <w:color w:val="FF0000"/>
          <w:sz w:val="20"/>
          <w:szCs w:val="20"/>
        </w:rPr>
        <w:tab/>
      </w:r>
      <w:r w:rsidRPr="005175FA">
        <w:rPr>
          <w:rFonts w:ascii="Arial" w:hAnsi="Arial" w:cs="Arial"/>
          <w:color w:val="FF0000"/>
          <w:sz w:val="20"/>
          <w:szCs w:val="20"/>
        </w:rPr>
        <w:t>Manufacturer shall factory install (2) ports in diffuser plenum to accept pressure monitoring tubing, one above filter, one below filter. Provide ports in only one diffuser per room.  Ports shall be installed in the side of the diffuser plenum and be coordinated with other diffusers and components in the ceiling array to be accessible for ¼” tubing connection in the field.</w:t>
      </w:r>
      <w:r>
        <w:rPr>
          <w:rFonts w:ascii="Arial" w:hAnsi="Arial" w:cs="Arial"/>
          <w:color w:val="FF0000"/>
          <w:sz w:val="20"/>
          <w:szCs w:val="20"/>
        </w:rPr>
        <w:t xml:space="preserve">  Pressure transducer to be supplied and wired to BAS by Division 26 Low-Voltage Controls Contractor. </w:t>
      </w:r>
    </w:p>
    <w:p w14:paraId="5A5C2E08" w14:textId="77777777" w:rsidR="001B15DB" w:rsidRPr="0092697B" w:rsidRDefault="001B15DB" w:rsidP="001B15DB">
      <w:pPr>
        <w:widowControl/>
        <w:spacing w:after="240" w:line="240" w:lineRule="exact"/>
        <w:rPr>
          <w:rFonts w:ascii="Arial" w:hAnsi="Arial" w:cs="Arial"/>
          <w:color w:val="FF0000"/>
          <w:sz w:val="20"/>
        </w:rPr>
      </w:pPr>
      <w:r>
        <w:rPr>
          <w:rFonts w:ascii="Arial" w:hAnsi="Arial" w:cs="Arial"/>
          <w:sz w:val="20"/>
        </w:rPr>
        <w:t>2.4</w:t>
      </w:r>
      <w:r>
        <w:rPr>
          <w:rFonts w:ascii="Arial" w:hAnsi="Arial" w:cs="Arial"/>
          <w:sz w:val="20"/>
        </w:rPr>
        <w:tab/>
        <w:t>HEPA FILTERS</w:t>
      </w:r>
    </w:p>
    <w:p w14:paraId="1D5ECC6A" w14:textId="77777777" w:rsidR="001B15DB" w:rsidRPr="0066372F" w:rsidRDefault="001B15DB" w:rsidP="001B15DB">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HEPA filters shall be individually tested to IEST-P-CC001 “Type J” test requirements meeting minimum efficiency of 99.99% on </w:t>
      </w:r>
      <w:proofErr w:type="gramStart"/>
      <w:r w:rsidRPr="0066372F">
        <w:rPr>
          <w:rFonts w:ascii="Arial" w:hAnsi="Arial" w:cs="Arial"/>
          <w:sz w:val="20"/>
        </w:rPr>
        <w:t>0.3 micron</w:t>
      </w:r>
      <w:proofErr w:type="gramEnd"/>
      <w:r w:rsidRPr="0066372F">
        <w:rPr>
          <w:rFonts w:ascii="Arial" w:hAnsi="Arial" w:cs="Arial"/>
          <w:sz w:val="20"/>
        </w:rPr>
        <w:t xml:space="preserve"> size particles and bear a label which includes filter size, lot number, unique serial number, part number, minimum rated and actual efficiency, and target and actual pressure drop.  Filter shall also have traceable Certification of Conformance (COC) available upon request.</w:t>
      </w:r>
    </w:p>
    <w:p w14:paraId="58D4BA60" w14:textId="77777777" w:rsidR="001B15DB" w:rsidRPr="0066372F" w:rsidRDefault="001B15DB" w:rsidP="001B15DB">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Filter media shall be pleated to 53mm pack thickness and the pressure drop across </w:t>
      </w:r>
      <w:r>
        <w:rPr>
          <w:rFonts w:ascii="Arial" w:hAnsi="Arial" w:cs="Arial"/>
          <w:sz w:val="20"/>
        </w:rPr>
        <w:t>the filter shall not exceed 0.45</w:t>
      </w:r>
      <w:r w:rsidRPr="0066372F">
        <w:rPr>
          <w:rFonts w:ascii="Arial" w:hAnsi="Arial" w:cs="Arial"/>
          <w:sz w:val="20"/>
        </w:rPr>
        <w:t xml:space="preserve">" </w:t>
      </w:r>
      <w:proofErr w:type="spellStart"/>
      <w:r w:rsidRPr="0066372F">
        <w:rPr>
          <w:rFonts w:ascii="Arial" w:hAnsi="Arial" w:cs="Arial"/>
          <w:sz w:val="20"/>
        </w:rPr>
        <w:t>w.g</w:t>
      </w:r>
      <w:proofErr w:type="spellEnd"/>
      <w:r w:rsidRPr="0066372F">
        <w:rPr>
          <w:rFonts w:ascii="Arial" w:hAnsi="Arial" w:cs="Arial"/>
          <w:sz w:val="20"/>
        </w:rPr>
        <w:t xml:space="preserve">. at a filter face velocity of 100 ft./min.  All materials used shall be in accordance with UL900 classification.  </w:t>
      </w:r>
    </w:p>
    <w:p w14:paraId="73FED3BB" w14:textId="77777777" w:rsidR="001B15DB" w:rsidRPr="0066372F" w:rsidRDefault="001B15DB" w:rsidP="001B15DB">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Filter frame shall have integral channel filled with cleanroom grade, low outgassing non-flowing urethane gel.  Gel shall not shrink, craze, bubble, swell or show significant changes in physical properties when directly exposed to common challenge agents, and common antimicrobial or decontamination agents. Filter shall have a center-board with removable well-nut plug to allow volume adjustment valve access.  </w:t>
      </w:r>
    </w:p>
    <w:p w14:paraId="120DAB7E" w14:textId="77777777" w:rsidR="001B15DB" w:rsidRDefault="001B15DB" w:rsidP="001B15DB">
      <w:pPr>
        <w:widowControl/>
        <w:numPr>
          <w:ilvl w:val="0"/>
          <w:numId w:val="19"/>
        </w:numPr>
        <w:spacing w:after="240" w:line="240" w:lineRule="exact"/>
        <w:ind w:left="1440" w:hanging="720"/>
        <w:rPr>
          <w:rFonts w:ascii="Arial" w:hAnsi="Arial" w:cs="Arial"/>
          <w:sz w:val="20"/>
        </w:rPr>
      </w:pPr>
      <w:r w:rsidRPr="0066372F">
        <w:rPr>
          <w:rFonts w:ascii="Arial" w:hAnsi="Arial" w:cs="Arial"/>
          <w:sz w:val="20"/>
        </w:rPr>
        <w:t xml:space="preserve">Diffuser manufacturer shall provide HEPA filters in order to guarantee fit to plenum body and laminar flow performance of diffuser.  </w:t>
      </w:r>
    </w:p>
    <w:p w14:paraId="3178AC4F" w14:textId="77777777" w:rsidR="001B15DB" w:rsidRDefault="001B15DB" w:rsidP="001B15DB">
      <w:pPr>
        <w:spacing w:after="100" w:afterAutospacing="1" w:line="240" w:lineRule="exact"/>
        <w:rPr>
          <w:rFonts w:ascii="Arial" w:hAnsi="Arial" w:cs="Arial"/>
          <w:b/>
          <w:i/>
          <w:caps/>
          <w:color w:val="FF0000"/>
          <w:sz w:val="20"/>
          <w:u w:val="single"/>
        </w:rPr>
      </w:pPr>
      <w:r>
        <w:rPr>
          <w:rFonts w:ascii="Arial" w:hAnsi="Arial" w:cs="Arial"/>
          <w:b/>
          <w:bCs/>
          <w:i/>
          <w:color w:val="FF0000"/>
          <w:sz w:val="20"/>
          <w:u w:val="single"/>
        </w:rPr>
        <w:t xml:space="preserve">FUTURE HEPA FILTER OPTION </w:t>
      </w:r>
      <w:r>
        <w:rPr>
          <w:rFonts w:ascii="Arial" w:hAnsi="Arial" w:cs="Arial"/>
          <w:b/>
          <w:i/>
          <w:caps/>
          <w:color w:val="FF0000"/>
          <w:sz w:val="20"/>
          <w:u w:val="single"/>
        </w:rPr>
        <w:t xml:space="preserve">(NO FILTERS REQUIRED WITH INITIAL PURCHASE) DELETE 2.4, AND 3.2 and 3.3 PARA. K. AND replace 2.3, F. WITH: </w:t>
      </w:r>
    </w:p>
    <w:p w14:paraId="7D771AA1" w14:textId="75B63B3C" w:rsidR="001B15DB" w:rsidRDefault="001B15DB" w:rsidP="00C022BC">
      <w:pPr>
        <w:spacing w:after="240" w:line="240" w:lineRule="exact"/>
        <w:ind w:left="1440" w:hanging="720"/>
        <w:rPr>
          <w:rFonts w:ascii="Arial" w:hAnsi="Arial" w:cs="Arial"/>
          <w:b/>
          <w:caps/>
          <w:color w:val="FF0000"/>
          <w:sz w:val="20"/>
        </w:rPr>
      </w:pPr>
      <w:r>
        <w:rPr>
          <w:rFonts w:ascii="Arial" w:hAnsi="Arial" w:cs="Arial"/>
          <w:color w:val="FF0000"/>
          <w:sz w:val="20"/>
        </w:rPr>
        <w:t xml:space="preserve">E.  </w:t>
      </w:r>
      <w:r>
        <w:rPr>
          <w:rFonts w:ascii="Arial" w:hAnsi="Arial" w:cs="Arial"/>
          <w:color w:val="FF0000"/>
          <w:sz w:val="20"/>
        </w:rPr>
        <w:tab/>
        <w:t xml:space="preserve">The diffuser shall be capable of functioning as a laminar flow diffuser with or without a HEPA filter.  Manufacturer shall provide removable diffusion </w:t>
      </w:r>
      <w:r w:rsidR="00B167D7">
        <w:rPr>
          <w:rFonts w:ascii="Arial" w:hAnsi="Arial" w:cs="Arial"/>
          <w:color w:val="FF0000"/>
          <w:sz w:val="20"/>
        </w:rPr>
        <w:t>baffle</w:t>
      </w:r>
      <w:r>
        <w:rPr>
          <w:rFonts w:ascii="Arial" w:hAnsi="Arial" w:cs="Arial"/>
          <w:color w:val="FF0000"/>
          <w:sz w:val="20"/>
        </w:rPr>
        <w:t xml:space="preserve"> within each diffuser in order to guarantee laminar flow performance of diffuser until future HEPA filter is installed.  Diffusion components attached to the faceplate are not acceptable. Assembly shall allow future HEPA filter installation and service from room side of diffuser.  Diffuser design must allow 1.25” min. clearance between filter media and faceplate in order to minimize risk of room-side filter contamination. No HEPA filters are required at this time.</w:t>
      </w:r>
    </w:p>
    <w:p w14:paraId="5CDAA950" w14:textId="67B796A7" w:rsidR="00621B14" w:rsidRPr="006D4453" w:rsidRDefault="005175FA" w:rsidP="001B15DB">
      <w:pPr>
        <w:widowControl/>
        <w:spacing w:after="240" w:line="240" w:lineRule="exact"/>
        <w:rPr>
          <w:rFonts w:ascii="Arial" w:hAnsi="Arial"/>
          <w:smallCaps/>
          <w:sz w:val="20"/>
        </w:rPr>
      </w:pPr>
      <w:r>
        <w:rPr>
          <w:rFonts w:ascii="Arial" w:hAnsi="Arial" w:cs="Arial"/>
          <w:sz w:val="20"/>
        </w:rPr>
        <w:t>2.</w:t>
      </w:r>
      <w:r w:rsidR="001351D6">
        <w:rPr>
          <w:rFonts w:ascii="Arial" w:hAnsi="Arial" w:cs="Arial"/>
          <w:sz w:val="20"/>
        </w:rPr>
        <w:t>5</w:t>
      </w:r>
      <w:r w:rsidRPr="00BE08AA">
        <w:rPr>
          <w:rFonts w:ascii="Arial" w:hAnsi="Arial" w:cs="Arial"/>
          <w:caps/>
          <w:sz w:val="20"/>
        </w:rPr>
        <w:tab/>
      </w:r>
      <w:r w:rsidR="00621B14" w:rsidRPr="00BE08AA">
        <w:rPr>
          <w:rFonts w:ascii="Arial" w:hAnsi="Arial" w:cs="Arial"/>
          <w:caps/>
          <w:sz w:val="20"/>
        </w:rPr>
        <w:t>Blank-Off Panels</w:t>
      </w:r>
    </w:p>
    <w:p w14:paraId="4B9E3BD4" w14:textId="772F4F2C" w:rsidR="00621B14" w:rsidRPr="00582407" w:rsidRDefault="009C4981" w:rsidP="006D4453">
      <w:pPr>
        <w:pStyle w:val="body1"/>
        <w:numPr>
          <w:ilvl w:val="0"/>
          <w:numId w:val="10"/>
        </w:numPr>
        <w:tabs>
          <w:tab w:val="left" w:pos="1440"/>
        </w:tabs>
        <w:spacing w:before="240" w:after="240"/>
        <w:ind w:left="1440" w:hanging="720"/>
        <w:rPr>
          <w:rFonts w:ascii="Arial" w:hAnsi="Arial" w:cs="Arial"/>
          <w:sz w:val="20"/>
        </w:rPr>
      </w:pPr>
      <w:r w:rsidRPr="00BE08AA">
        <w:rPr>
          <w:rFonts w:ascii="Arial" w:hAnsi="Arial" w:cs="Arial"/>
          <w:sz w:val="20"/>
        </w:rPr>
        <w:t>For any boom</w:t>
      </w:r>
      <w:r>
        <w:rPr>
          <w:rFonts w:ascii="Arial" w:hAnsi="Arial" w:cs="Arial"/>
          <w:sz w:val="20"/>
        </w:rPr>
        <w:t xml:space="preserve"> or access locations within the system, t</w:t>
      </w:r>
      <w:r w:rsidR="00621B14" w:rsidRPr="00582407">
        <w:rPr>
          <w:rFonts w:ascii="Arial" w:hAnsi="Arial" w:cs="Arial"/>
          <w:sz w:val="20"/>
        </w:rPr>
        <w:t xml:space="preserve">he ICS manufacturer shall furnish solid face blank-off panels where indicated on the drawings and where </w:t>
      </w:r>
      <w:r w:rsidR="007C087F">
        <w:rPr>
          <w:rFonts w:ascii="Arial" w:hAnsi="Arial" w:cs="Arial"/>
          <w:sz w:val="20"/>
        </w:rPr>
        <w:t xml:space="preserve">structural supports </w:t>
      </w:r>
      <w:r w:rsidR="00621B14" w:rsidRPr="00582407">
        <w:rPr>
          <w:rFonts w:ascii="Arial" w:hAnsi="Arial" w:cs="Arial"/>
          <w:sz w:val="20"/>
        </w:rPr>
        <w:t xml:space="preserve">may penetrate the ceiling or where interstitial access is required.  Panel to have solid plate installed within extruded aluminum perimeter frame with mitered corners, providing a seal between the room and interstitial space.  </w:t>
      </w:r>
    </w:p>
    <w:p w14:paraId="1069FEB9" w14:textId="0512D23F" w:rsidR="003E7436" w:rsidRDefault="003E7436" w:rsidP="003E7436">
      <w:pPr>
        <w:pStyle w:val="body1"/>
        <w:numPr>
          <w:ilvl w:val="0"/>
          <w:numId w:val="10"/>
        </w:numPr>
        <w:tabs>
          <w:tab w:val="clear" w:pos="0"/>
          <w:tab w:val="num" w:pos="720"/>
          <w:tab w:val="left" w:pos="1440"/>
        </w:tabs>
        <w:spacing w:before="240" w:after="240"/>
        <w:ind w:left="1440" w:hanging="720"/>
        <w:rPr>
          <w:rFonts w:ascii="Arial" w:hAnsi="Arial" w:cs="Arial"/>
          <w:sz w:val="20"/>
        </w:rPr>
      </w:pPr>
      <w:r w:rsidRPr="00582407">
        <w:rPr>
          <w:rFonts w:ascii="Arial" w:hAnsi="Arial" w:cs="Arial"/>
          <w:sz w:val="20"/>
        </w:rPr>
        <w:t>For all surgical light</w:t>
      </w:r>
      <w:r>
        <w:rPr>
          <w:rFonts w:ascii="Arial" w:hAnsi="Arial" w:cs="Arial"/>
          <w:sz w:val="20"/>
        </w:rPr>
        <w:t xml:space="preserve">, equipment or anesthesia </w:t>
      </w:r>
      <w:r w:rsidRPr="00582407">
        <w:rPr>
          <w:rFonts w:ascii="Arial" w:hAnsi="Arial" w:cs="Arial"/>
          <w:sz w:val="20"/>
        </w:rPr>
        <w:t>boom locations</w:t>
      </w:r>
      <w:r>
        <w:rPr>
          <w:rFonts w:ascii="Arial" w:hAnsi="Arial" w:cs="Arial"/>
          <w:sz w:val="20"/>
        </w:rPr>
        <w:t xml:space="preserve"> within ICS, </w:t>
      </w:r>
      <w:r w:rsidRPr="00582407">
        <w:rPr>
          <w:rFonts w:ascii="Arial" w:hAnsi="Arial" w:cs="Arial"/>
          <w:sz w:val="20"/>
        </w:rPr>
        <w:t xml:space="preserve">before </w:t>
      </w:r>
      <w:r>
        <w:rPr>
          <w:rFonts w:ascii="Arial" w:hAnsi="Arial" w:cs="Arial"/>
          <w:sz w:val="20"/>
        </w:rPr>
        <w:t>any boom with articulating arms</w:t>
      </w:r>
      <w:r w:rsidRPr="00582407">
        <w:rPr>
          <w:rFonts w:ascii="Arial" w:hAnsi="Arial" w:cs="Arial"/>
          <w:sz w:val="20"/>
        </w:rPr>
        <w:t xml:space="preserve"> are attached to the structural plates</w:t>
      </w:r>
      <w:r>
        <w:rPr>
          <w:rFonts w:ascii="Arial" w:hAnsi="Arial" w:cs="Arial"/>
          <w:sz w:val="20"/>
        </w:rPr>
        <w:t>, th</w:t>
      </w:r>
      <w:r w:rsidRPr="00582407">
        <w:rPr>
          <w:rFonts w:ascii="Arial" w:hAnsi="Arial" w:cs="Arial"/>
          <w:sz w:val="20"/>
        </w:rPr>
        <w:t xml:space="preserve">e installing contractor </w:t>
      </w:r>
      <w:r w:rsidRPr="00582407">
        <w:rPr>
          <w:rFonts w:ascii="Arial" w:hAnsi="Arial" w:cs="Arial"/>
          <w:sz w:val="20"/>
        </w:rPr>
        <w:lastRenderedPageBreak/>
        <w:t>shall</w:t>
      </w:r>
      <w:r>
        <w:rPr>
          <w:rFonts w:ascii="Arial" w:hAnsi="Arial" w:cs="Arial"/>
          <w:sz w:val="20"/>
        </w:rPr>
        <w:t xml:space="preserve"> field</w:t>
      </w:r>
      <w:r w:rsidRPr="00582407">
        <w:rPr>
          <w:rFonts w:ascii="Arial" w:hAnsi="Arial" w:cs="Arial"/>
          <w:sz w:val="20"/>
        </w:rPr>
        <w:t xml:space="preserve"> cut </w:t>
      </w:r>
      <w:r>
        <w:rPr>
          <w:rFonts w:ascii="Arial" w:hAnsi="Arial" w:cs="Arial"/>
          <w:sz w:val="20"/>
        </w:rPr>
        <w:t xml:space="preserve">panels </w:t>
      </w:r>
      <w:r w:rsidRPr="00582407">
        <w:rPr>
          <w:rFonts w:ascii="Arial" w:hAnsi="Arial" w:cs="Arial"/>
          <w:sz w:val="20"/>
        </w:rPr>
        <w:t>as require</w:t>
      </w:r>
      <w:r>
        <w:rPr>
          <w:rFonts w:ascii="Arial" w:hAnsi="Arial" w:cs="Arial"/>
          <w:sz w:val="20"/>
        </w:rPr>
        <w:t xml:space="preserve">d for installation of booms. </w:t>
      </w:r>
      <w:r w:rsidRPr="00582407">
        <w:rPr>
          <w:rFonts w:ascii="Arial" w:hAnsi="Arial" w:cs="Arial"/>
          <w:sz w:val="20"/>
        </w:rPr>
        <w:t xml:space="preserve">Do </w:t>
      </w:r>
      <w:r w:rsidRPr="00582407">
        <w:rPr>
          <w:rFonts w:ascii="Arial" w:hAnsi="Arial" w:cs="Arial"/>
          <w:sz w:val="20"/>
          <w:u w:val="single"/>
        </w:rPr>
        <w:t>not</w:t>
      </w:r>
      <w:r w:rsidRPr="00582407">
        <w:rPr>
          <w:rFonts w:ascii="Arial" w:hAnsi="Arial" w:cs="Arial"/>
          <w:sz w:val="20"/>
        </w:rPr>
        <w:t xml:space="preserve"> cut blank-off panels in half</w:t>
      </w:r>
      <w:r>
        <w:rPr>
          <w:rFonts w:ascii="Arial" w:hAnsi="Arial" w:cs="Arial"/>
          <w:sz w:val="20"/>
        </w:rPr>
        <w:t>.</w:t>
      </w:r>
    </w:p>
    <w:p w14:paraId="3E185EDA" w14:textId="3FBEBEFF" w:rsidR="006D4453" w:rsidRPr="006D4453" w:rsidRDefault="006D4453" w:rsidP="006D4453">
      <w:pPr>
        <w:pStyle w:val="body1"/>
        <w:numPr>
          <w:ilvl w:val="0"/>
          <w:numId w:val="10"/>
        </w:numPr>
        <w:tabs>
          <w:tab w:val="clear" w:pos="0"/>
          <w:tab w:val="num" w:pos="1440"/>
        </w:tabs>
        <w:spacing w:after="240"/>
        <w:ind w:left="1440" w:hanging="720"/>
        <w:rPr>
          <w:rFonts w:ascii="Arial" w:hAnsi="Arial" w:cs="Arial"/>
          <w:sz w:val="20"/>
        </w:rPr>
      </w:pPr>
      <w:r w:rsidRPr="005053A8">
        <w:rPr>
          <w:rFonts w:ascii="Arial" w:hAnsi="Arial" w:cs="Arial"/>
          <w:sz w:val="20"/>
        </w:rPr>
        <w:t>All narrow blank panels located behind equipment rails shall be factory-welded to the framing and silicone sealed to the anterior surface of framing system at factor</w:t>
      </w:r>
      <w:r>
        <w:rPr>
          <w:rFonts w:ascii="Arial" w:hAnsi="Arial" w:cs="Arial"/>
          <w:sz w:val="20"/>
        </w:rPr>
        <w:t xml:space="preserve">y. </w:t>
      </w:r>
    </w:p>
    <w:p w14:paraId="4D5DB65B" w14:textId="77777777" w:rsidR="00653DC7" w:rsidRPr="00804358" w:rsidRDefault="00653DC7" w:rsidP="00653DC7">
      <w:pPr>
        <w:widowControl/>
        <w:spacing w:line="240" w:lineRule="exact"/>
        <w:rPr>
          <w:rFonts w:ascii="Arial" w:hAnsi="Arial"/>
          <w:i/>
          <w:sz w:val="20"/>
        </w:rPr>
      </w:pPr>
      <w:r w:rsidRPr="00804358">
        <w:rPr>
          <w:rFonts w:ascii="Arial" w:hAnsi="Arial" w:cs="Arial"/>
          <w:b/>
          <w:i/>
          <w:color w:val="FF0000"/>
          <w:sz w:val="20"/>
          <w:u w:val="single"/>
        </w:rPr>
        <w:t>OPTIONAL FLUSH FILL-IN PANELS AT ALL BOOM LOCATIONS, REPLACE 2.</w:t>
      </w:r>
      <w:r>
        <w:rPr>
          <w:rFonts w:ascii="Arial" w:hAnsi="Arial" w:cs="Arial"/>
          <w:b/>
          <w:i/>
          <w:color w:val="FF0000"/>
          <w:sz w:val="20"/>
          <w:u w:val="single"/>
        </w:rPr>
        <w:t xml:space="preserve">5 </w:t>
      </w:r>
      <w:r w:rsidRPr="00804358">
        <w:rPr>
          <w:rFonts w:ascii="Arial" w:hAnsi="Arial" w:cs="Arial"/>
          <w:b/>
          <w:i/>
          <w:color w:val="FF0000"/>
          <w:sz w:val="20"/>
          <w:u w:val="single"/>
        </w:rPr>
        <w:t>B. ABOVE WITH THE FOLLOWING:</w:t>
      </w:r>
    </w:p>
    <w:p w14:paraId="1F298EE9" w14:textId="60A06A17" w:rsidR="00653DC7" w:rsidRPr="00582407" w:rsidRDefault="00653DC7" w:rsidP="006D4453">
      <w:pPr>
        <w:pStyle w:val="body1"/>
        <w:tabs>
          <w:tab w:val="left" w:pos="1440"/>
        </w:tabs>
        <w:spacing w:before="240" w:after="240"/>
        <w:ind w:left="1440" w:hanging="720"/>
        <w:rPr>
          <w:rFonts w:ascii="Arial" w:hAnsi="Arial" w:cs="Arial"/>
          <w:sz w:val="20"/>
        </w:rPr>
      </w:pPr>
      <w:r>
        <w:rPr>
          <w:rFonts w:ascii="Arial" w:hAnsi="Arial" w:cs="Arial"/>
          <w:color w:val="FF0000"/>
          <w:sz w:val="20"/>
        </w:rPr>
        <w:t>B.</w:t>
      </w:r>
      <w:r>
        <w:rPr>
          <w:rFonts w:ascii="Arial" w:hAnsi="Arial" w:cs="Arial"/>
          <w:color w:val="FF0000"/>
          <w:sz w:val="20"/>
        </w:rPr>
        <w:tab/>
      </w:r>
      <w:r w:rsidRPr="006D4453">
        <w:rPr>
          <w:rFonts w:ascii="Arial" w:hAnsi="Arial"/>
          <w:color w:val="FF0000"/>
          <w:sz w:val="20"/>
        </w:rPr>
        <w:t xml:space="preserve">For all surgical light and boom locations, the blank-off panels shall be </w:t>
      </w:r>
      <w:r w:rsidR="006D4453">
        <w:rPr>
          <w:rFonts w:ascii="Arial" w:hAnsi="Arial"/>
          <w:color w:val="FF0000"/>
          <w:sz w:val="20"/>
        </w:rPr>
        <w:t xml:space="preserve">dropped </w:t>
      </w:r>
      <w:r w:rsidRPr="006D4453">
        <w:rPr>
          <w:rFonts w:ascii="Arial" w:hAnsi="Arial"/>
          <w:color w:val="FF0000"/>
          <w:sz w:val="20"/>
        </w:rPr>
        <w:t xml:space="preserve">style with bottom of panel to be flush with bottom of gasketed ceiling framing system. </w:t>
      </w:r>
      <w:r w:rsidRPr="00804358">
        <w:rPr>
          <w:rFonts w:ascii="Arial" w:hAnsi="Arial" w:cs="Arial"/>
          <w:color w:val="FF0000"/>
          <w:sz w:val="20"/>
        </w:rPr>
        <w:t xml:space="preserve">Before any articulating arm booms are attached to the structural plates, the </w:t>
      </w:r>
      <w:r w:rsidRPr="006D4453">
        <w:rPr>
          <w:rFonts w:ascii="Arial" w:hAnsi="Arial"/>
          <w:color w:val="FF0000"/>
          <w:sz w:val="20"/>
        </w:rPr>
        <w:t xml:space="preserve">installing contractor shall </w:t>
      </w:r>
      <w:r w:rsidRPr="00804358">
        <w:rPr>
          <w:rFonts w:ascii="Arial" w:hAnsi="Arial" w:cs="Arial"/>
          <w:color w:val="FF0000"/>
          <w:sz w:val="20"/>
        </w:rPr>
        <w:t xml:space="preserve">field </w:t>
      </w:r>
      <w:r w:rsidRPr="006D4453">
        <w:rPr>
          <w:rFonts w:ascii="Arial" w:hAnsi="Arial"/>
          <w:color w:val="FF0000"/>
          <w:sz w:val="20"/>
        </w:rPr>
        <w:t xml:space="preserve">cut </w:t>
      </w:r>
      <w:r w:rsidRPr="00804358">
        <w:rPr>
          <w:rFonts w:ascii="Arial" w:hAnsi="Arial" w:cs="Arial"/>
          <w:color w:val="FF0000"/>
          <w:sz w:val="20"/>
        </w:rPr>
        <w:t>panels</w:t>
      </w:r>
      <w:r w:rsidRPr="006D4453">
        <w:rPr>
          <w:rFonts w:ascii="Arial" w:hAnsi="Arial"/>
          <w:color w:val="FF0000"/>
          <w:sz w:val="20"/>
        </w:rPr>
        <w:t xml:space="preserve"> as required </w:t>
      </w:r>
      <w:r w:rsidRPr="00804358">
        <w:rPr>
          <w:rFonts w:ascii="Arial" w:hAnsi="Arial" w:cs="Arial"/>
          <w:color w:val="FF0000"/>
          <w:sz w:val="20"/>
        </w:rPr>
        <w:t>to allow installation of booms</w:t>
      </w:r>
      <w:r w:rsidRPr="006D4453">
        <w:rPr>
          <w:rFonts w:ascii="Arial" w:hAnsi="Arial"/>
          <w:color w:val="FF0000"/>
          <w:sz w:val="20"/>
        </w:rPr>
        <w:t xml:space="preserve">. Do </w:t>
      </w:r>
      <w:r w:rsidRPr="006D4453">
        <w:rPr>
          <w:rFonts w:ascii="Arial" w:hAnsi="Arial"/>
          <w:color w:val="FF0000"/>
          <w:sz w:val="20"/>
          <w:u w:val="single"/>
        </w:rPr>
        <w:t>not</w:t>
      </w:r>
      <w:r w:rsidRPr="006D4453">
        <w:rPr>
          <w:rFonts w:ascii="Arial" w:hAnsi="Arial"/>
          <w:color w:val="FF0000"/>
          <w:sz w:val="20"/>
        </w:rPr>
        <w:t xml:space="preserve"> cut blank-off panels in half</w:t>
      </w:r>
      <w:r w:rsidR="006D4453">
        <w:rPr>
          <w:rFonts w:ascii="Arial" w:hAnsi="Arial"/>
          <w:color w:val="FF0000"/>
          <w:sz w:val="20"/>
        </w:rPr>
        <w:t>.</w:t>
      </w:r>
    </w:p>
    <w:p w14:paraId="185C4FEC" w14:textId="4E5545AC" w:rsidR="00576B16" w:rsidRPr="00E750AD" w:rsidRDefault="000C32A9" w:rsidP="001351D6">
      <w:pPr>
        <w:widowControl/>
        <w:numPr>
          <w:ilvl w:val="1"/>
          <w:numId w:val="20"/>
        </w:numPr>
        <w:tabs>
          <w:tab w:val="left" w:pos="720"/>
        </w:tabs>
        <w:spacing w:before="120" w:after="240" w:line="240" w:lineRule="exact"/>
        <w:rPr>
          <w:rFonts w:ascii="Arial" w:hAnsi="Arial"/>
          <w:caps/>
          <w:sz w:val="20"/>
        </w:rPr>
      </w:pPr>
      <w:r w:rsidRPr="00BE08AA">
        <w:rPr>
          <w:rFonts w:ascii="Arial" w:hAnsi="Arial" w:cs="Arial"/>
          <w:caps/>
          <w:sz w:val="20"/>
        </w:rPr>
        <w:t xml:space="preserve">Integrated Ceiling </w:t>
      </w:r>
      <w:r w:rsidR="008C1D46" w:rsidRPr="00BE08AA">
        <w:rPr>
          <w:rFonts w:ascii="Arial" w:hAnsi="Arial" w:cs="Arial"/>
          <w:caps/>
          <w:sz w:val="20"/>
        </w:rPr>
        <w:t xml:space="preserve">Framing </w:t>
      </w:r>
      <w:r w:rsidRPr="00BE08AA">
        <w:rPr>
          <w:rFonts w:ascii="Arial" w:hAnsi="Arial" w:cs="Arial"/>
          <w:caps/>
          <w:sz w:val="20"/>
        </w:rPr>
        <w:t>System for</w:t>
      </w:r>
      <w:r w:rsidR="00576B16" w:rsidRPr="00BE08AA">
        <w:rPr>
          <w:rFonts w:ascii="Arial" w:hAnsi="Arial" w:cs="Arial"/>
          <w:caps/>
          <w:sz w:val="20"/>
        </w:rPr>
        <w:t xml:space="preserve"> </w:t>
      </w:r>
      <w:r w:rsidR="00E750AD">
        <w:rPr>
          <w:rFonts w:ascii="Arial" w:hAnsi="Arial" w:cs="Arial"/>
          <w:caps/>
          <w:sz w:val="20"/>
        </w:rPr>
        <w:t xml:space="preserve">integration with unistrut </w:t>
      </w:r>
    </w:p>
    <w:p w14:paraId="26A56DB8" w14:textId="77777777" w:rsidR="00E750AD" w:rsidRPr="005053A8" w:rsidRDefault="00E750AD" w:rsidP="001351D6">
      <w:pPr>
        <w:pStyle w:val="body1"/>
        <w:numPr>
          <w:ilvl w:val="0"/>
          <w:numId w:val="24"/>
        </w:numPr>
        <w:spacing w:after="240"/>
        <w:ind w:left="1440" w:hanging="720"/>
        <w:rPr>
          <w:rFonts w:ascii="Arial" w:hAnsi="Arial" w:cs="Arial"/>
          <w:sz w:val="20"/>
        </w:rPr>
      </w:pPr>
      <w:r w:rsidRPr="000376BB">
        <w:rPr>
          <w:rFonts w:ascii="Arial" w:hAnsi="Arial" w:cs="Arial"/>
          <w:sz w:val="20"/>
        </w:rPr>
        <w:t xml:space="preserve">Laminar flow diffuser manufacturer shall furnish extruded aluminum tee and angle frame assembly suspension system to support laminar diffusers, blank-off panels and light fixtures.  The tee shall be 1-1/2" wide x 1-7/16" high and angles shall be ¾” wide x 1-7/16” high.  Minimum wall thickness of the tees and angles shall be </w:t>
      </w:r>
      <w:r w:rsidRPr="005053A8">
        <w:rPr>
          <w:rFonts w:ascii="Arial" w:hAnsi="Arial" w:cs="Arial"/>
          <w:sz w:val="20"/>
        </w:rPr>
        <w:t>0.125".</w:t>
      </w:r>
    </w:p>
    <w:p w14:paraId="336EF20D"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The suspension system shall be factory-welded in sub-assemblies. Where framing sub-assemblies butt together, the adjoining surfaces shall be gasketed and mechanically-fastened with self-tapping wafer head screws.</w:t>
      </w:r>
    </w:p>
    <w:p w14:paraId="4248BE21" w14:textId="4D0A0D94"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Factory-welded ceiling framing sections shall be custom-engineered to fit between ceiling-level Unistrut channels.  Aluminum mounting brackets shall be factory welded to framing sections for attachment to Unistrut and designed to be self-leveling when attached to the ceiling level Unistrut.  ICS manufacturer shall supply Unistrut spring nuts, bolts and washers as required to attach framing to Unistrut supplied by Div</w:t>
      </w:r>
      <w:r>
        <w:rPr>
          <w:rFonts w:ascii="Arial" w:hAnsi="Arial" w:cs="Arial"/>
          <w:sz w:val="20"/>
        </w:rPr>
        <w:t>ision 5</w:t>
      </w:r>
      <w:r w:rsidRPr="005053A8">
        <w:rPr>
          <w:rFonts w:ascii="Arial" w:hAnsi="Arial" w:cs="Arial"/>
          <w:sz w:val="20"/>
        </w:rPr>
        <w:t xml:space="preserve"> Unistrut subcontractor.</w:t>
      </w:r>
    </w:p>
    <w:p w14:paraId="7BB2D6EB"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to furnish</w:t>
      </w:r>
      <w:r w:rsidRPr="005053A8">
        <w:rPr>
          <w:rFonts w:ascii="Arial" w:hAnsi="Arial" w:cs="Arial"/>
          <w:color w:val="FF0000"/>
          <w:sz w:val="20"/>
        </w:rPr>
        <w:t xml:space="preserve"> </w:t>
      </w:r>
      <w:r w:rsidRPr="005053A8">
        <w:rPr>
          <w:rFonts w:ascii="Arial" w:hAnsi="Arial" w:cs="Arial"/>
          <w:sz w:val="20"/>
        </w:rPr>
        <w:t>2.5” wide extruded aluminum Unistrut closure strips.  Closure strips shall be finish matched to ceiling framing.</w:t>
      </w:r>
    </w:p>
    <w:p w14:paraId="16EBFAE5"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shall supply lengths ¾” wide x 1-7/16” high trim angles on entire perimeter of system as required to be field cut by installing contractor if necessary to cover rough hard ceiling opening.</w:t>
      </w:r>
    </w:p>
    <w:p w14:paraId="7604F10A" w14:textId="5FDA2570"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All tees shall be pre-punched on 6" centers for independent suspension from above for all framing not located between ceiling-level Unistrut channels.</w:t>
      </w:r>
    </w:p>
    <w:p w14:paraId="36A00245"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shall furnish 1/8" thick closed-cell polyethylene gasket tape to be field installed on the frame assembly to provide seal between diffuser/tee grid or blank-off panel/tee grid interface.</w:t>
      </w:r>
    </w:p>
    <w:p w14:paraId="3383F1CD"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The ceiling framing system shall be finished to match laminar flow diffuser modules (LM) and blank-off panels.</w:t>
      </w:r>
    </w:p>
    <w:p w14:paraId="0F0E325B" w14:textId="28048212" w:rsidR="00E750AD" w:rsidRPr="006D4453" w:rsidRDefault="00E750AD" w:rsidP="001351D6">
      <w:pPr>
        <w:widowControl/>
        <w:numPr>
          <w:ilvl w:val="1"/>
          <w:numId w:val="20"/>
        </w:numPr>
        <w:tabs>
          <w:tab w:val="left" w:pos="720"/>
        </w:tabs>
        <w:spacing w:before="120" w:after="240" w:line="240" w:lineRule="exact"/>
        <w:rPr>
          <w:rFonts w:ascii="Arial" w:hAnsi="Arial"/>
          <w:caps/>
          <w:sz w:val="20"/>
        </w:rPr>
      </w:pPr>
      <w:r>
        <w:rPr>
          <w:rFonts w:ascii="Arial" w:hAnsi="Arial"/>
          <w:caps/>
          <w:sz w:val="20"/>
        </w:rPr>
        <w:t>light fixtures</w:t>
      </w:r>
    </w:p>
    <w:p w14:paraId="1BCD9F6C" w14:textId="77777777" w:rsidR="000C32A9" w:rsidRPr="00582407" w:rsidRDefault="00BE08AA" w:rsidP="008F55DE">
      <w:pPr>
        <w:pStyle w:val="body1"/>
        <w:numPr>
          <w:ilvl w:val="0"/>
          <w:numId w:val="8"/>
        </w:numPr>
        <w:spacing w:before="120" w:after="240"/>
        <w:ind w:left="1440" w:hanging="720"/>
        <w:rPr>
          <w:rFonts w:ascii="Arial" w:hAnsi="Arial" w:cs="Arial"/>
          <w:sz w:val="20"/>
        </w:rPr>
      </w:pPr>
      <w:r>
        <w:rPr>
          <w:rFonts w:ascii="Arial" w:hAnsi="Arial" w:cs="Arial"/>
          <w:sz w:val="20"/>
        </w:rPr>
        <w:lastRenderedPageBreak/>
        <w:t>Any l</w:t>
      </w:r>
      <w:r w:rsidR="000C32A9" w:rsidRPr="00582407">
        <w:rPr>
          <w:rFonts w:ascii="Arial" w:hAnsi="Arial" w:cs="Arial"/>
          <w:sz w:val="20"/>
        </w:rPr>
        <w:t>ight fixtures</w:t>
      </w:r>
      <w:r>
        <w:rPr>
          <w:rFonts w:ascii="Arial" w:hAnsi="Arial" w:cs="Arial"/>
          <w:sz w:val="20"/>
        </w:rPr>
        <w:t xml:space="preserve"> within ICS </w:t>
      </w:r>
      <w:r w:rsidR="000C32A9" w:rsidRPr="00582407">
        <w:rPr>
          <w:rFonts w:ascii="Arial" w:hAnsi="Arial" w:cs="Arial"/>
          <w:sz w:val="20"/>
        </w:rPr>
        <w:t xml:space="preserve">shall be </w:t>
      </w:r>
      <w:r w:rsidR="0014335C" w:rsidRPr="00582407">
        <w:rPr>
          <w:rFonts w:ascii="Arial" w:hAnsi="Arial" w:cs="Arial"/>
          <w:sz w:val="20"/>
        </w:rPr>
        <w:t xml:space="preserve">supplied, installed and wired by </w:t>
      </w:r>
      <w:r w:rsidR="000C32A9" w:rsidRPr="00582407">
        <w:rPr>
          <w:rFonts w:ascii="Arial" w:hAnsi="Arial" w:cs="Arial"/>
          <w:sz w:val="20"/>
        </w:rPr>
        <w:t xml:space="preserve">Division 26.  The ceiling grid shall allow light fixture working parts to </w:t>
      </w:r>
      <w:r w:rsidR="00621B14" w:rsidRPr="00582407">
        <w:rPr>
          <w:rFonts w:ascii="Arial" w:hAnsi="Arial" w:cs="Arial"/>
          <w:sz w:val="20"/>
        </w:rPr>
        <w:t>allow for maintenance access and proper</w:t>
      </w:r>
      <w:r w:rsidR="006C22AD">
        <w:rPr>
          <w:rFonts w:ascii="Arial" w:hAnsi="Arial" w:cs="Arial"/>
          <w:sz w:val="20"/>
        </w:rPr>
        <w:t xml:space="preserve"> functionality</w:t>
      </w:r>
      <w:r w:rsidR="00621B14" w:rsidRPr="00582407">
        <w:rPr>
          <w:rFonts w:ascii="Arial" w:hAnsi="Arial" w:cs="Arial"/>
          <w:sz w:val="20"/>
        </w:rPr>
        <w:t>.</w:t>
      </w:r>
    </w:p>
    <w:p w14:paraId="3A69BAEA" w14:textId="77777777" w:rsidR="000C32A9" w:rsidRPr="00582407" w:rsidRDefault="000C32A9" w:rsidP="008F55DE">
      <w:pPr>
        <w:pStyle w:val="body1"/>
        <w:numPr>
          <w:ilvl w:val="0"/>
          <w:numId w:val="8"/>
        </w:numPr>
        <w:spacing w:before="120" w:after="240"/>
        <w:ind w:left="1440" w:hanging="720"/>
        <w:rPr>
          <w:rFonts w:ascii="Arial" w:hAnsi="Arial" w:cs="Arial"/>
          <w:sz w:val="20"/>
        </w:rPr>
      </w:pPr>
      <w:r w:rsidRPr="00582407">
        <w:rPr>
          <w:rFonts w:ascii="Arial" w:hAnsi="Arial" w:cs="Arial"/>
          <w:sz w:val="20"/>
        </w:rPr>
        <w:t xml:space="preserve">Coordinate with </w:t>
      </w:r>
      <w:r w:rsidR="00BE08AA">
        <w:rPr>
          <w:rFonts w:ascii="Arial" w:hAnsi="Arial" w:cs="Arial"/>
          <w:sz w:val="20"/>
        </w:rPr>
        <w:t xml:space="preserve">GC or </w:t>
      </w:r>
      <w:r w:rsidRPr="00582407">
        <w:rPr>
          <w:rFonts w:ascii="Arial" w:hAnsi="Arial" w:cs="Arial"/>
          <w:sz w:val="20"/>
        </w:rPr>
        <w:t xml:space="preserve">Division 26 </w:t>
      </w:r>
      <w:r w:rsidR="00BE08AA">
        <w:rPr>
          <w:rFonts w:ascii="Arial" w:hAnsi="Arial" w:cs="Arial"/>
          <w:sz w:val="20"/>
        </w:rPr>
        <w:t>Electrical Contractor</w:t>
      </w:r>
      <w:r w:rsidRPr="00582407">
        <w:rPr>
          <w:rFonts w:ascii="Arial" w:hAnsi="Arial" w:cs="Arial"/>
          <w:sz w:val="20"/>
        </w:rPr>
        <w:t xml:space="preserve"> </w:t>
      </w:r>
      <w:r w:rsidR="00BE08AA">
        <w:rPr>
          <w:rFonts w:ascii="Arial" w:hAnsi="Arial" w:cs="Arial"/>
          <w:sz w:val="20"/>
        </w:rPr>
        <w:t xml:space="preserve">to obtain </w:t>
      </w:r>
      <w:r w:rsidRPr="00582407">
        <w:rPr>
          <w:rFonts w:ascii="Arial" w:hAnsi="Arial" w:cs="Arial"/>
          <w:sz w:val="20"/>
        </w:rPr>
        <w:t>submittal cuts</w:t>
      </w:r>
      <w:r w:rsidR="00BE08AA">
        <w:rPr>
          <w:rFonts w:ascii="Arial" w:hAnsi="Arial" w:cs="Arial"/>
          <w:sz w:val="20"/>
        </w:rPr>
        <w:t xml:space="preserve"> including overall and lens door dims</w:t>
      </w:r>
      <w:r w:rsidRPr="00582407">
        <w:rPr>
          <w:rFonts w:ascii="Arial" w:hAnsi="Arial" w:cs="Arial"/>
          <w:sz w:val="20"/>
        </w:rPr>
        <w:t xml:space="preserve">, </w:t>
      </w:r>
      <w:r w:rsidR="00621B14" w:rsidRPr="00582407">
        <w:rPr>
          <w:rFonts w:ascii="Arial" w:hAnsi="Arial" w:cs="Arial"/>
          <w:sz w:val="20"/>
        </w:rPr>
        <w:t>for review by ICS manufacture. Notify General Contractor and Architect promptly of any fit or function issues.</w:t>
      </w:r>
    </w:p>
    <w:p w14:paraId="05348432" w14:textId="77777777" w:rsidR="005F4FBB" w:rsidRPr="00582407" w:rsidRDefault="005F4FBB" w:rsidP="00672414">
      <w:pPr>
        <w:pStyle w:val="StyleHeading110pt"/>
        <w:spacing w:before="120" w:after="240"/>
        <w:rPr>
          <w:rFonts w:cs="Arial"/>
          <w:b w:val="0"/>
        </w:rPr>
      </w:pPr>
      <w:r w:rsidRPr="00582407">
        <w:rPr>
          <w:rFonts w:cs="Arial"/>
          <w:b w:val="0"/>
        </w:rPr>
        <w:t>EXECUTION</w:t>
      </w:r>
      <w:r w:rsidR="00621B14" w:rsidRPr="00582407">
        <w:rPr>
          <w:rFonts w:cs="Arial"/>
          <w:b w:val="0"/>
        </w:rPr>
        <w:t xml:space="preserve"> </w:t>
      </w:r>
    </w:p>
    <w:p w14:paraId="09A60FE6" w14:textId="77777777" w:rsidR="00B32831" w:rsidRPr="00E750AD" w:rsidRDefault="005A7B51" w:rsidP="00672414">
      <w:pPr>
        <w:pStyle w:val="StyleHeading210pt"/>
      </w:pPr>
      <w:proofErr w:type="gramStart"/>
      <w:r w:rsidRPr="00E750AD">
        <w:t xml:space="preserve">3.1  </w:t>
      </w:r>
      <w:r w:rsidR="001A6E95" w:rsidRPr="00E750AD">
        <w:t>INSPECTION</w:t>
      </w:r>
      <w:proofErr w:type="gramEnd"/>
      <w:r w:rsidR="001A6E95" w:rsidRPr="00E750AD">
        <w:t>/EXAMINATION</w:t>
      </w:r>
    </w:p>
    <w:p w14:paraId="453CD555" w14:textId="49D10415" w:rsidR="00E750AD" w:rsidRDefault="00E750AD" w:rsidP="008F55DE">
      <w:pPr>
        <w:pStyle w:val="body1"/>
        <w:numPr>
          <w:ilvl w:val="0"/>
          <w:numId w:val="5"/>
        </w:numPr>
        <w:tabs>
          <w:tab w:val="clear" w:pos="0"/>
          <w:tab w:val="num" w:pos="1440"/>
        </w:tabs>
        <w:spacing w:before="120" w:after="240"/>
        <w:ind w:left="1440" w:hanging="720"/>
        <w:rPr>
          <w:rFonts w:ascii="Arial" w:hAnsi="Arial" w:cs="Arial"/>
          <w:sz w:val="20"/>
        </w:rPr>
      </w:pPr>
      <w:r w:rsidRPr="005053A8">
        <w:rPr>
          <w:rFonts w:ascii="Arial" w:hAnsi="Arial" w:cs="Arial"/>
          <w:sz w:val="20"/>
        </w:rPr>
        <w:t>Integrated Ceiling System</w:t>
      </w:r>
      <w:r>
        <w:rPr>
          <w:rFonts w:ascii="Arial" w:hAnsi="Arial" w:cs="Arial"/>
          <w:sz w:val="20"/>
        </w:rPr>
        <w:t xml:space="preserve"> </w:t>
      </w:r>
      <w:r w:rsidRPr="005053A8">
        <w:rPr>
          <w:rFonts w:ascii="Arial" w:hAnsi="Arial" w:cs="Arial"/>
          <w:sz w:val="20"/>
        </w:rPr>
        <w:t>manufacturer’s factory service team member, not local representative, shall perform on-site inspection and interference assessment of above-ceiling spaces including the structural support system prior to release of custom-engineered materials to fabrication</w:t>
      </w:r>
      <w:r>
        <w:rPr>
          <w:rFonts w:ascii="Arial" w:hAnsi="Arial" w:cs="Arial"/>
          <w:sz w:val="20"/>
        </w:rPr>
        <w:t>.</w:t>
      </w:r>
    </w:p>
    <w:p w14:paraId="4612518A" w14:textId="52A9555E" w:rsidR="00122FF2" w:rsidRPr="00582407"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Local manufacturer’s representative shall be available for coordination meetings.</w:t>
      </w:r>
    </w:p>
    <w:p w14:paraId="47CEE7B6" w14:textId="77777777" w:rsidR="004811B4" w:rsidRPr="00582407" w:rsidRDefault="00F954B3" w:rsidP="008F55DE">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Verify balancing dampers are installed on all duct take-off to diffusers, despite whether dampers are specified as part of the diffuser assembly.</w:t>
      </w:r>
    </w:p>
    <w:p w14:paraId="679BFD04" w14:textId="678564AF" w:rsidR="005A1E76"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The installing contractor shall examine all openings, mechanical and electrical work, and adjoining and adjacent construction to receive ICS prior to commencing this work</w:t>
      </w:r>
      <w:r w:rsidR="005A1E76" w:rsidRPr="00582407">
        <w:rPr>
          <w:rFonts w:ascii="Arial" w:hAnsi="Arial" w:cs="Arial"/>
          <w:sz w:val="20"/>
        </w:rPr>
        <w:t>.</w:t>
      </w:r>
      <w:r w:rsidRPr="00582407">
        <w:rPr>
          <w:rFonts w:ascii="Arial" w:hAnsi="Arial" w:cs="Arial"/>
          <w:sz w:val="20"/>
        </w:rPr>
        <w:t xml:space="preserve"> </w:t>
      </w:r>
    </w:p>
    <w:p w14:paraId="664682BA" w14:textId="5816F2D8" w:rsidR="00122FF2"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The installing contractor shall field verify that the rough hard ceiling opening dimensions are as indicated within ICS manufacturer’s submittals.  Hard ceiling conditions shall be plumb and level </w:t>
      </w:r>
      <w:r w:rsidR="000B1954" w:rsidRPr="005053A8">
        <w:rPr>
          <w:rFonts w:ascii="Arial" w:hAnsi="Arial" w:cs="Arial"/>
          <w:sz w:val="20"/>
        </w:rPr>
        <w:t xml:space="preserve">with square corners at required elevation detail (1/4” above the bottom of the finish level </w:t>
      </w:r>
      <w:proofErr w:type="spellStart"/>
      <w:r w:rsidR="000B1954" w:rsidRPr="005053A8">
        <w:rPr>
          <w:rFonts w:ascii="Arial" w:hAnsi="Arial" w:cs="Arial"/>
          <w:sz w:val="20"/>
        </w:rPr>
        <w:t>Unistruts</w:t>
      </w:r>
      <w:proofErr w:type="spellEnd"/>
      <w:r w:rsidR="000B1954" w:rsidRPr="005053A8">
        <w:rPr>
          <w:rFonts w:ascii="Arial" w:hAnsi="Arial" w:cs="Arial"/>
          <w:sz w:val="20"/>
        </w:rPr>
        <w:t xml:space="preserve">) as shown in manufacturer’s </w:t>
      </w:r>
      <w:proofErr w:type="gramStart"/>
      <w:r w:rsidR="000B1954" w:rsidRPr="005053A8">
        <w:rPr>
          <w:rFonts w:ascii="Arial" w:hAnsi="Arial" w:cs="Arial"/>
          <w:sz w:val="20"/>
        </w:rPr>
        <w:t>submittals</w:t>
      </w:r>
      <w:r w:rsidR="00E750AD">
        <w:rPr>
          <w:rFonts w:ascii="Arial" w:hAnsi="Arial" w:cs="Arial"/>
          <w:sz w:val="20"/>
        </w:rPr>
        <w:t xml:space="preserve"> </w:t>
      </w:r>
      <w:r w:rsidR="000B1954" w:rsidRPr="005053A8">
        <w:rPr>
          <w:rFonts w:ascii="Arial" w:hAnsi="Arial" w:cs="Arial"/>
          <w:sz w:val="20"/>
        </w:rPr>
        <w:t>,</w:t>
      </w:r>
      <w:r w:rsidR="00582407" w:rsidRPr="00582407">
        <w:rPr>
          <w:rFonts w:ascii="Arial" w:hAnsi="Arial" w:cs="Arial"/>
          <w:sz w:val="20"/>
        </w:rPr>
        <w:t>and</w:t>
      </w:r>
      <w:proofErr w:type="gramEnd"/>
      <w:r w:rsidR="00582407" w:rsidRPr="00582407">
        <w:rPr>
          <w:rFonts w:ascii="Arial" w:hAnsi="Arial" w:cs="Arial"/>
          <w:sz w:val="20"/>
        </w:rPr>
        <w:t xml:space="preserve"> </w:t>
      </w:r>
      <w:r w:rsidRPr="00582407">
        <w:rPr>
          <w:rFonts w:ascii="Arial" w:hAnsi="Arial" w:cs="Arial"/>
          <w:sz w:val="20"/>
        </w:rPr>
        <w:t>ready to receive the ICS.  Openings or ceiling height not acceptable for ICS installations shall be corrected by the appropriate contractor until conditions are satisfactory to installing contractor.</w:t>
      </w:r>
      <w:r w:rsidR="00E750AD">
        <w:rPr>
          <w:rFonts w:ascii="Arial" w:hAnsi="Arial" w:cs="Arial"/>
          <w:sz w:val="20"/>
        </w:rPr>
        <w:t xml:space="preserve"> </w:t>
      </w:r>
    </w:p>
    <w:p w14:paraId="3A121893" w14:textId="0F74244E" w:rsidR="00122FF2"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The General Contractor shall coordinate corrective/remedial work promptly</w:t>
      </w:r>
      <w:r w:rsidR="00E750AD">
        <w:rPr>
          <w:rFonts w:ascii="Arial" w:hAnsi="Arial" w:cs="Arial"/>
          <w:sz w:val="20"/>
        </w:rPr>
        <w:t>.</w:t>
      </w:r>
    </w:p>
    <w:p w14:paraId="634594AB" w14:textId="036F3E56" w:rsidR="00122FF2" w:rsidRPr="00BE08AA" w:rsidRDefault="00E750AD"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Proceeding with the installation of the ICS indicates the installing contractor accepts the </w:t>
      </w:r>
      <w:r w:rsidRPr="00BE08AA">
        <w:rPr>
          <w:rFonts w:ascii="Arial" w:hAnsi="Arial" w:cs="Arial"/>
          <w:sz w:val="20"/>
        </w:rPr>
        <w:t>openings and conditions</w:t>
      </w:r>
      <w:r w:rsidR="00122FF2" w:rsidRPr="00BE08AA">
        <w:rPr>
          <w:rFonts w:ascii="Arial" w:hAnsi="Arial" w:cs="Arial"/>
          <w:sz w:val="20"/>
        </w:rPr>
        <w:t>.</w:t>
      </w:r>
    </w:p>
    <w:p w14:paraId="7F655915" w14:textId="36608B45" w:rsidR="00BE08AA" w:rsidRPr="00E750AD" w:rsidRDefault="00BE08AA" w:rsidP="00672414">
      <w:pPr>
        <w:pStyle w:val="StyleHeading210pt"/>
      </w:pPr>
      <w:proofErr w:type="gramStart"/>
      <w:r w:rsidRPr="00E750AD">
        <w:t>3.2</w:t>
      </w:r>
      <w:r w:rsidR="005A7B51">
        <w:t xml:space="preserve">  </w:t>
      </w:r>
      <w:r w:rsidRPr="00BE08AA">
        <w:rPr>
          <w:b/>
        </w:rPr>
        <w:tab/>
      </w:r>
      <w:proofErr w:type="gramEnd"/>
      <w:r w:rsidRPr="00E750AD">
        <w:t>STORAGE OF HEPA FILTERS</w:t>
      </w:r>
    </w:p>
    <w:p w14:paraId="6E176938" w14:textId="77777777" w:rsidR="00BE08AA" w:rsidRPr="003B7852" w:rsidRDefault="00BE08AA" w:rsidP="001351D6">
      <w:pPr>
        <w:numPr>
          <w:ilvl w:val="0"/>
          <w:numId w:val="18"/>
        </w:numPr>
        <w:spacing w:after="240"/>
        <w:ind w:left="1440" w:hanging="720"/>
        <w:rPr>
          <w:rFonts w:ascii="Arial" w:hAnsi="Arial" w:cs="Arial"/>
          <w:sz w:val="20"/>
        </w:rPr>
      </w:pPr>
      <w:r>
        <w:rPr>
          <w:rFonts w:ascii="Arial" w:hAnsi="Arial" w:cs="Arial"/>
          <w:sz w:val="20"/>
        </w:rPr>
        <w:t>H</w:t>
      </w:r>
      <w:r w:rsidRPr="003B7852">
        <w:rPr>
          <w:rFonts w:ascii="Arial" w:hAnsi="Arial" w:cs="Arial"/>
          <w:sz w:val="20"/>
        </w:rPr>
        <w:t xml:space="preserve">EPA filters shall be handled and stored in accordance with manufacturer’s </w:t>
      </w:r>
      <w:r w:rsidR="007D5B8E">
        <w:rPr>
          <w:rFonts w:ascii="Arial" w:hAnsi="Arial" w:cs="Arial"/>
          <w:sz w:val="20"/>
        </w:rPr>
        <w:t xml:space="preserve">instructions. </w:t>
      </w:r>
    </w:p>
    <w:p w14:paraId="132C8D72" w14:textId="77777777" w:rsidR="00BE08AA" w:rsidRPr="003B7852" w:rsidRDefault="00BE08AA" w:rsidP="001351D6">
      <w:pPr>
        <w:numPr>
          <w:ilvl w:val="0"/>
          <w:numId w:val="18"/>
        </w:numPr>
        <w:spacing w:after="240"/>
        <w:ind w:left="1440" w:hanging="720"/>
        <w:rPr>
          <w:rFonts w:ascii="Arial" w:hAnsi="Arial" w:cs="Arial"/>
          <w:sz w:val="20"/>
        </w:rPr>
      </w:pPr>
      <w:r w:rsidRPr="003B7852">
        <w:rPr>
          <w:rFonts w:ascii="Arial" w:hAnsi="Arial" w:cs="Arial"/>
          <w:sz w:val="20"/>
        </w:rPr>
        <w:t>Storage location for HEPA filters shall be indoors, under roof and enclosed, and absolutely protected from moisture. Storage space be climate controlled such that temperature limits are within range of 32</w:t>
      </w:r>
      <w:r w:rsidRPr="003B7852">
        <w:rPr>
          <w:rFonts w:ascii="Arial" w:hAnsi="Arial" w:cs="Arial"/>
          <w:sz w:val="20"/>
          <w:vertAlign w:val="superscript"/>
        </w:rPr>
        <w:t>o</w:t>
      </w:r>
      <w:r w:rsidRPr="003B7852">
        <w:rPr>
          <w:rFonts w:ascii="Arial" w:hAnsi="Arial" w:cs="Arial"/>
          <w:sz w:val="20"/>
        </w:rPr>
        <w:t>F (0</w:t>
      </w:r>
      <w:r w:rsidRPr="003B7852">
        <w:rPr>
          <w:rFonts w:ascii="Arial" w:hAnsi="Arial" w:cs="Arial"/>
          <w:sz w:val="20"/>
          <w:vertAlign w:val="superscript"/>
        </w:rPr>
        <w:t>o</w:t>
      </w:r>
      <w:r w:rsidRPr="003B7852">
        <w:rPr>
          <w:rFonts w:ascii="Arial" w:hAnsi="Arial" w:cs="Arial"/>
          <w:sz w:val="20"/>
        </w:rPr>
        <w:t>C) min. and 150</w:t>
      </w:r>
      <w:r w:rsidRPr="003B7852">
        <w:rPr>
          <w:rFonts w:ascii="Arial" w:hAnsi="Arial" w:cs="Arial"/>
          <w:sz w:val="20"/>
          <w:vertAlign w:val="superscript"/>
        </w:rPr>
        <w:t>o</w:t>
      </w:r>
      <w:r w:rsidRPr="003B7852">
        <w:rPr>
          <w:rFonts w:ascii="Arial" w:hAnsi="Arial" w:cs="Arial"/>
          <w:sz w:val="20"/>
        </w:rPr>
        <w:t>F (65</w:t>
      </w:r>
      <w:r w:rsidRPr="003B7852">
        <w:rPr>
          <w:rFonts w:ascii="Arial" w:hAnsi="Arial" w:cs="Arial"/>
          <w:sz w:val="20"/>
          <w:vertAlign w:val="superscript"/>
        </w:rPr>
        <w:t>o</w:t>
      </w:r>
      <w:r w:rsidRPr="003B7852">
        <w:rPr>
          <w:rFonts w:ascii="Arial" w:hAnsi="Arial" w:cs="Arial"/>
          <w:sz w:val="20"/>
        </w:rPr>
        <w:t>C) transient, and 100</w:t>
      </w:r>
      <w:r w:rsidRPr="00E750AD">
        <w:rPr>
          <w:rFonts w:ascii="Arial" w:hAnsi="Arial"/>
          <w:sz w:val="20"/>
          <w:vertAlign w:val="superscript"/>
        </w:rPr>
        <w:t>o</w:t>
      </w:r>
      <w:r w:rsidRPr="003B7852">
        <w:rPr>
          <w:rFonts w:ascii="Arial" w:hAnsi="Arial" w:cs="Arial"/>
          <w:sz w:val="20"/>
        </w:rPr>
        <w:t>F (38</w:t>
      </w:r>
      <w:r w:rsidRPr="003B7852">
        <w:rPr>
          <w:rFonts w:ascii="Arial" w:hAnsi="Arial" w:cs="Arial"/>
          <w:sz w:val="20"/>
          <w:vertAlign w:val="superscript"/>
        </w:rPr>
        <w:t>o</w:t>
      </w:r>
      <w:r w:rsidRPr="003B7852">
        <w:rPr>
          <w:rFonts w:ascii="Arial" w:hAnsi="Arial" w:cs="Arial"/>
          <w:sz w:val="20"/>
        </w:rPr>
        <w:t xml:space="preserve">C) steady state, maximum. </w:t>
      </w:r>
    </w:p>
    <w:p w14:paraId="2F3B0AE2" w14:textId="77777777" w:rsidR="00BE08AA" w:rsidRPr="00C5704D" w:rsidRDefault="00BE08AA" w:rsidP="001351D6">
      <w:pPr>
        <w:numPr>
          <w:ilvl w:val="0"/>
          <w:numId w:val="18"/>
        </w:numPr>
        <w:spacing w:after="240"/>
        <w:ind w:left="1440" w:hanging="720"/>
        <w:rPr>
          <w:rFonts w:ascii="Arial" w:hAnsi="Arial" w:cs="Arial"/>
          <w:sz w:val="20"/>
        </w:rPr>
      </w:pPr>
      <w:r w:rsidRPr="003B7852">
        <w:rPr>
          <w:rFonts w:ascii="Arial" w:hAnsi="Arial" w:cs="Arial"/>
          <w:sz w:val="20"/>
        </w:rPr>
        <w:t>HEPA filters shall remain in sealed packages until just before they are inspected and installed under direct supervision by manufacturer’s factory personnel.</w:t>
      </w:r>
    </w:p>
    <w:p w14:paraId="071D49FC" w14:textId="2C8BF997" w:rsidR="00BE08AA" w:rsidRPr="00E750AD" w:rsidRDefault="00BE08AA" w:rsidP="00E750AD">
      <w:pPr>
        <w:spacing w:before="100" w:beforeAutospacing="1" w:after="100" w:afterAutospacing="1" w:line="240" w:lineRule="exact"/>
        <w:rPr>
          <w:rFonts w:ascii="Arial" w:hAnsi="Arial"/>
          <w:sz w:val="20"/>
        </w:rPr>
      </w:pPr>
      <w:r w:rsidRPr="00E750AD">
        <w:rPr>
          <w:rFonts w:ascii="Arial" w:hAnsi="Arial"/>
          <w:sz w:val="20"/>
        </w:rPr>
        <w:lastRenderedPageBreak/>
        <w:t>3.3</w:t>
      </w:r>
      <w:r w:rsidRPr="0066372F">
        <w:rPr>
          <w:rFonts w:ascii="Arial" w:hAnsi="Arial" w:cs="Arial"/>
          <w:sz w:val="20"/>
        </w:rPr>
        <w:tab/>
      </w:r>
      <w:r w:rsidRPr="00E750AD">
        <w:rPr>
          <w:rFonts w:ascii="Arial" w:hAnsi="Arial"/>
          <w:sz w:val="20"/>
        </w:rPr>
        <w:t>INSTALLATION</w:t>
      </w:r>
    </w:p>
    <w:p w14:paraId="0834F217"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Install </w:t>
      </w:r>
      <w:r w:rsidR="00415CFB">
        <w:rPr>
          <w:rFonts w:ascii="Arial" w:hAnsi="Arial" w:cs="Arial"/>
          <w:sz w:val="20"/>
        </w:rPr>
        <w:t>diffusers</w:t>
      </w:r>
      <w:r w:rsidRPr="005053A8">
        <w:rPr>
          <w:rFonts w:ascii="Arial" w:hAnsi="Arial" w:cs="Arial"/>
          <w:sz w:val="20"/>
        </w:rPr>
        <w:t xml:space="preserve"> where shown in accordance with manufacturer's instructions and reviewed submittals.</w:t>
      </w:r>
    </w:p>
    <w:p w14:paraId="7237FE85"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Hang </w:t>
      </w:r>
      <w:r w:rsidR="00415CFB">
        <w:rPr>
          <w:rFonts w:ascii="Arial" w:hAnsi="Arial" w:cs="Arial"/>
          <w:sz w:val="20"/>
        </w:rPr>
        <w:t>diffusers</w:t>
      </w:r>
      <w:r w:rsidRPr="005053A8">
        <w:rPr>
          <w:rFonts w:ascii="Arial" w:hAnsi="Arial" w:cs="Arial"/>
          <w:sz w:val="20"/>
        </w:rPr>
        <w:t xml:space="preserve"> independen</w:t>
      </w:r>
      <w:r w:rsidR="00415CFB">
        <w:rPr>
          <w:rFonts w:ascii="Arial" w:hAnsi="Arial" w:cs="Arial"/>
          <w:sz w:val="20"/>
        </w:rPr>
        <w:t xml:space="preserve">tly of the ceiling construction from hanger wires as may be required by diffuser weight in accordance with plan details. </w:t>
      </w:r>
    </w:p>
    <w:p w14:paraId="692C2DEC"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Connect </w:t>
      </w:r>
      <w:r w:rsidR="00415CFB">
        <w:rPr>
          <w:rFonts w:ascii="Arial" w:hAnsi="Arial" w:cs="Arial"/>
          <w:sz w:val="20"/>
        </w:rPr>
        <w:t>diffusers</w:t>
      </w:r>
      <w:r w:rsidRPr="005053A8">
        <w:rPr>
          <w:rFonts w:ascii="Arial" w:hAnsi="Arial" w:cs="Arial"/>
          <w:sz w:val="20"/>
        </w:rPr>
        <w:t xml:space="preserve"> to air ple</w:t>
      </w:r>
      <w:r w:rsidR="00415CFB">
        <w:rPr>
          <w:rFonts w:ascii="Arial" w:hAnsi="Arial" w:cs="Arial"/>
          <w:sz w:val="20"/>
        </w:rPr>
        <w:t>num branch supply ducts in accordance with plan details</w:t>
      </w:r>
      <w:r w:rsidRPr="005053A8">
        <w:rPr>
          <w:rFonts w:ascii="Arial" w:hAnsi="Arial" w:cs="Arial"/>
          <w:sz w:val="20"/>
        </w:rPr>
        <w:t>.</w:t>
      </w:r>
    </w:p>
    <w:p w14:paraId="5EEAAF71"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Provide balancing dampers on duct take-off to diffusers.</w:t>
      </w:r>
    </w:p>
    <w:p w14:paraId="6C5973CA" w14:textId="2A258054" w:rsidR="00B32831" w:rsidRPr="00B96BAA" w:rsidRDefault="005A7B51" w:rsidP="00672414">
      <w:pPr>
        <w:pStyle w:val="StyleHeading210pt"/>
      </w:pPr>
      <w:r>
        <w:t>3.4</w:t>
      </w:r>
      <w:r w:rsidR="00672414">
        <w:tab/>
      </w:r>
      <w:r w:rsidR="00B32831" w:rsidRPr="00E4388F">
        <w:t>Installation oF ceilinG FRAMING SYSTEM</w:t>
      </w:r>
    </w:p>
    <w:p w14:paraId="3EBC023F" w14:textId="77777777"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t>Verify location of all components as shown on the ICS manufacturer’s approved submittals.</w:t>
      </w:r>
    </w:p>
    <w:p w14:paraId="4DAEFA16" w14:textId="302E3E84" w:rsidR="00B32831" w:rsidRPr="005053A8" w:rsidRDefault="00B32831" w:rsidP="001B15DB">
      <w:pPr>
        <w:widowControl/>
        <w:numPr>
          <w:ilvl w:val="0"/>
          <w:numId w:val="23"/>
        </w:numPr>
        <w:spacing w:after="240"/>
        <w:ind w:left="1440" w:hanging="720"/>
        <w:rPr>
          <w:rFonts w:ascii="Arial" w:hAnsi="Arial" w:cs="Arial"/>
          <w:sz w:val="20"/>
        </w:rPr>
      </w:pPr>
      <w:r w:rsidRPr="005053A8">
        <w:rPr>
          <w:rFonts w:ascii="Arial" w:hAnsi="Arial" w:cs="Arial"/>
          <w:sz w:val="20"/>
        </w:rPr>
        <w:t>The ICS manufacturer's factory service team member, not local representative, shall be scheduled to be on site at commencement of framing and ceiling-level Unistrut installation.  Technician shall provide installation supervision.  Service shall be scheduled to take place after installing contractor assures ICS manufacturer that room construction is at a stage compatible with the supervision services to be provided.</w:t>
      </w:r>
    </w:p>
    <w:p w14:paraId="4CBCF79B" w14:textId="77777777" w:rsidR="00B32831" w:rsidRPr="005053A8" w:rsidRDefault="00B32831" w:rsidP="001B15DB">
      <w:pPr>
        <w:widowControl/>
        <w:numPr>
          <w:ilvl w:val="0"/>
          <w:numId w:val="23"/>
        </w:numPr>
        <w:spacing w:after="240"/>
        <w:ind w:left="1440" w:hanging="720"/>
        <w:rPr>
          <w:rFonts w:ascii="Arial" w:hAnsi="Arial" w:cs="Arial"/>
          <w:sz w:val="20"/>
        </w:rPr>
      </w:pPr>
      <w:r w:rsidRPr="005053A8">
        <w:rPr>
          <w:rFonts w:ascii="Arial" w:hAnsi="Arial" w:cs="Arial"/>
          <w:sz w:val="20"/>
        </w:rPr>
        <w:t>Using hardware supplied by ICS manufacturer (spring nuts, bolts and washers), attach framing to Unistrut as per manufacturer’s installation supervisor’s project-specific instructions based on site conditions.</w:t>
      </w:r>
    </w:p>
    <w:p w14:paraId="0873D871" w14:textId="77777777" w:rsidR="00B32831" w:rsidRPr="005053A8" w:rsidRDefault="00B32831" w:rsidP="001B15DB">
      <w:pPr>
        <w:widowControl/>
        <w:numPr>
          <w:ilvl w:val="0"/>
          <w:numId w:val="23"/>
        </w:numPr>
        <w:spacing w:after="240"/>
        <w:ind w:left="1440" w:hanging="720"/>
        <w:rPr>
          <w:rFonts w:ascii="Arial" w:hAnsi="Arial" w:cs="Arial"/>
          <w:sz w:val="20"/>
        </w:rPr>
      </w:pPr>
      <w:r w:rsidRPr="005053A8">
        <w:rPr>
          <w:rFonts w:ascii="Arial" w:hAnsi="Arial" w:cs="Arial"/>
          <w:sz w:val="20"/>
        </w:rPr>
        <w:t>Where any adjacent welded framing sub-assemblies butt together with half-tees, the adjoining surfaces shall be gasketed and mechanically-fastened with self-tapping wafer head screws.</w:t>
      </w:r>
    </w:p>
    <w:p w14:paraId="5F432670" w14:textId="77777777"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t>Gasket tape provided by ICS manufacturer shall be field installed on the top side of all horizontal ceiling grid surfaces as shown in ICS manufacturer’s submittal.  Gasketing to be installed after framing surfaces have been wiped clean, free from any construction dust.</w:t>
      </w:r>
    </w:p>
    <w:p w14:paraId="2E268A27" w14:textId="77777777"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t>Provide inserts, power-driven type anchors, hangers or other Architect / Engineer approved hanger anchoring and suspension system devices and methods.</w:t>
      </w:r>
    </w:p>
    <w:p w14:paraId="178ED07D" w14:textId="77777777"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counter splaying, or other Architect / Engineer approved methods.</w:t>
      </w:r>
    </w:p>
    <w:p w14:paraId="5CE1087A" w14:textId="77777777"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400F0B95" w14:textId="77777777"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t>Secure wire hangers to structure by looping and wire-tying, either directly to structures or to inserts, eye screws, or other devices and fasteners appropriate for the substrates.</w:t>
      </w:r>
    </w:p>
    <w:p w14:paraId="1C3C361D" w14:textId="79210D1D" w:rsidR="00B32831" w:rsidRPr="005053A8" w:rsidRDefault="00B32831" w:rsidP="001B15DB">
      <w:pPr>
        <w:pStyle w:val="body1"/>
        <w:numPr>
          <w:ilvl w:val="0"/>
          <w:numId w:val="23"/>
        </w:numPr>
        <w:spacing w:after="240"/>
        <w:ind w:left="1440" w:hanging="720"/>
        <w:rPr>
          <w:rFonts w:ascii="Arial" w:hAnsi="Arial" w:cs="Arial"/>
          <w:sz w:val="20"/>
        </w:rPr>
      </w:pPr>
      <w:r w:rsidRPr="005053A8">
        <w:rPr>
          <w:rFonts w:ascii="Arial" w:hAnsi="Arial" w:cs="Arial"/>
          <w:sz w:val="20"/>
        </w:rPr>
        <w:lastRenderedPageBreak/>
        <w:t>Hanger wires for framing sections not attached to ceiling-level Unistrut shall be installed a maximum 2’-0” on center in both directions and a maximum 6 inches from framing ends.</w:t>
      </w:r>
    </w:p>
    <w:p w14:paraId="4CF4A7FD" w14:textId="77777777" w:rsidR="00B32831" w:rsidRPr="005053A8" w:rsidRDefault="00B32831" w:rsidP="001B15DB">
      <w:pPr>
        <w:widowControl/>
        <w:numPr>
          <w:ilvl w:val="0"/>
          <w:numId w:val="23"/>
        </w:numPr>
        <w:spacing w:after="240" w:line="240" w:lineRule="exact"/>
        <w:ind w:left="1440" w:hanging="720"/>
        <w:rPr>
          <w:rFonts w:ascii="Arial" w:hAnsi="Arial" w:cs="Arial"/>
          <w:sz w:val="20"/>
        </w:rPr>
      </w:pPr>
      <w:r w:rsidRPr="005053A8">
        <w:rPr>
          <w:rFonts w:ascii="Arial" w:hAnsi="Arial" w:cs="Arial"/>
          <w:sz w:val="20"/>
        </w:rPr>
        <w:t xml:space="preserve">Hangers shall not penetrate ductwork, ductwork insulation or piping insulation.  Integrated Ceiling System shall not be suspended from ductwork, conduit, pipes or plumbing equipment.  Hangers shall not interfere with heating and ventilating equipment and their maintenance.  </w:t>
      </w:r>
    </w:p>
    <w:p w14:paraId="60DD6A40" w14:textId="010FEDBF" w:rsidR="00B32831" w:rsidRDefault="00B32831" w:rsidP="001B15DB">
      <w:pPr>
        <w:widowControl/>
        <w:numPr>
          <w:ilvl w:val="0"/>
          <w:numId w:val="23"/>
        </w:numPr>
        <w:spacing w:after="240" w:line="240" w:lineRule="exact"/>
        <w:ind w:left="1440" w:hanging="720"/>
        <w:rPr>
          <w:rFonts w:ascii="Arial" w:hAnsi="Arial" w:cs="Arial"/>
          <w:sz w:val="20"/>
        </w:rPr>
      </w:pPr>
      <w:r w:rsidRPr="005053A8">
        <w:rPr>
          <w:rFonts w:ascii="Arial" w:hAnsi="Arial" w:cs="Arial"/>
          <w:sz w:val="20"/>
        </w:rPr>
        <w:t>Blank-off panels for equipment penetrations within the ICS shall be field cut and installed by contractor before booms are attached to structural plates.  Blank-off panels shall not be cut in half.</w:t>
      </w:r>
    </w:p>
    <w:p w14:paraId="5B207946" w14:textId="3DDE2972" w:rsidR="00672414" w:rsidRPr="005053A8" w:rsidRDefault="00672414" w:rsidP="001B15DB">
      <w:pPr>
        <w:widowControl/>
        <w:numPr>
          <w:ilvl w:val="0"/>
          <w:numId w:val="23"/>
        </w:numPr>
        <w:spacing w:after="240" w:line="240" w:lineRule="exact"/>
        <w:ind w:left="1440" w:hanging="720"/>
        <w:rPr>
          <w:rFonts w:ascii="Arial" w:hAnsi="Arial" w:cs="Arial"/>
          <w:sz w:val="20"/>
        </w:rPr>
      </w:pPr>
      <w:r w:rsidRPr="0066372F">
        <w:rPr>
          <w:rFonts w:ascii="Arial" w:hAnsi="Arial" w:cs="Arial"/>
          <w:sz w:val="20"/>
        </w:rPr>
        <w:t>HEPA filters shall be installed into diffusers after the ducts are cleaned and the room has been thoroughly cleaned and sterilized.  HEPA filters shall remain in sealed packages and stored in a controlled environment until they are installed into the diffusers</w:t>
      </w:r>
      <w:r>
        <w:rPr>
          <w:rFonts w:ascii="Arial" w:hAnsi="Arial" w:cs="Arial"/>
          <w:sz w:val="20"/>
        </w:rPr>
        <w:t>.</w:t>
      </w:r>
    </w:p>
    <w:p w14:paraId="2942152F" w14:textId="77777777" w:rsidR="00DF4114" w:rsidRPr="00DF4114" w:rsidRDefault="00B32831" w:rsidP="001B15DB">
      <w:pPr>
        <w:widowControl/>
        <w:numPr>
          <w:ilvl w:val="0"/>
          <w:numId w:val="23"/>
        </w:numPr>
        <w:spacing w:after="240" w:line="240" w:lineRule="exact"/>
        <w:ind w:left="1440" w:hanging="720"/>
        <w:rPr>
          <w:rFonts w:ascii="Arial" w:hAnsi="Arial" w:cs="Arial"/>
          <w:sz w:val="20"/>
        </w:rPr>
      </w:pPr>
      <w:r w:rsidRPr="00DF4114">
        <w:rPr>
          <w:rFonts w:ascii="Arial" w:hAnsi="Arial" w:cs="Arial"/>
          <w:sz w:val="20"/>
        </w:rPr>
        <w:t>The Electrical Contractor will utilize the ICS for lay-in type lighting fixtures.  The Electrical Contractor shall provide any separate primary support or secondary frame members required to anchor and support lighting fixtures and equipment and to supplement and strengthen the standard suspension system in conformance with N.E.C. requirements.  Provide openings for flush down- lighting fixtures located within blank-off panels as shown on Electrical Drawings and reflected ceiling plans</w:t>
      </w:r>
      <w:r w:rsidR="00EE39DC" w:rsidRPr="00DF4114">
        <w:rPr>
          <w:rFonts w:ascii="Arial" w:hAnsi="Arial" w:cs="Arial"/>
          <w:sz w:val="20"/>
        </w:rPr>
        <w:t>.</w:t>
      </w:r>
    </w:p>
    <w:p w14:paraId="6733702F" w14:textId="38C76956" w:rsidR="00B32831" w:rsidRPr="00B96BAA" w:rsidRDefault="00B32831" w:rsidP="001B15DB">
      <w:pPr>
        <w:widowControl/>
        <w:numPr>
          <w:ilvl w:val="0"/>
          <w:numId w:val="23"/>
        </w:numPr>
        <w:spacing w:after="240" w:line="240" w:lineRule="exact"/>
        <w:ind w:left="1440" w:hanging="720"/>
      </w:pPr>
      <w:r w:rsidRPr="00DF4114">
        <w:rPr>
          <w:rFonts w:ascii="Arial" w:hAnsi="Arial" w:cs="Arial"/>
          <w:sz w:val="20"/>
        </w:rPr>
        <w:t xml:space="preserve">After the medical equipment rails have been installed, contractor shall be responsible to field measure exposed ceiling-level Unistrut areas and field cut the 2.5” wide strut closure strips to required sizes in accordance with manufacturer’s installation </w:t>
      </w:r>
      <w:proofErr w:type="gramStart"/>
      <w:r w:rsidRPr="00DF4114">
        <w:rPr>
          <w:rFonts w:ascii="Arial" w:hAnsi="Arial" w:cs="Arial"/>
          <w:sz w:val="20"/>
        </w:rPr>
        <w:t>instructions..</w:t>
      </w:r>
      <w:proofErr w:type="gramEnd"/>
      <w:r w:rsidRPr="00DF4114">
        <w:rPr>
          <w:rFonts w:ascii="Arial" w:hAnsi="Arial" w:cs="Arial"/>
          <w:sz w:val="20"/>
        </w:rPr>
        <w:t xml:space="preserve">  Before installation onto exposed Unistrut, contractor shall apply 3/8” wide PSA-backed gasketing provided by ICS manufacturer to closure strips as per manufacturer’s instructions.  Contractor shall not install strips until medical equipment rails have been installed into final positions or damage to strips may occur in removal for rail attachm</w:t>
      </w:r>
      <w:r w:rsidRPr="005053A8">
        <w:t>ent</w:t>
      </w:r>
      <w:r w:rsidR="00EE39DC" w:rsidRPr="005053A8">
        <w:t>.</w:t>
      </w:r>
    </w:p>
    <w:p w14:paraId="5E555C20" w14:textId="44D5C0C1" w:rsidR="00BE08AA" w:rsidRPr="00672414" w:rsidRDefault="00672414" w:rsidP="00BE08AA">
      <w:pPr>
        <w:spacing w:before="100" w:beforeAutospacing="1" w:after="100" w:afterAutospacing="1" w:line="240" w:lineRule="exact"/>
        <w:rPr>
          <w:rFonts w:ascii="Arial" w:hAnsi="Arial" w:cs="Arial"/>
          <w:b/>
          <w:i/>
          <w:color w:val="FF0000"/>
          <w:sz w:val="20"/>
          <w:u w:val="single"/>
        </w:rPr>
      </w:pPr>
      <w:r w:rsidRPr="00672414">
        <w:rPr>
          <w:rFonts w:ascii="Arial" w:hAnsi="Arial" w:cs="Arial"/>
          <w:b/>
          <w:i/>
          <w:color w:val="FF0000"/>
          <w:sz w:val="20"/>
          <w:u w:val="single"/>
        </w:rPr>
        <w:t>OPTIONAL</w:t>
      </w:r>
      <w:r w:rsidR="00BE08AA" w:rsidRPr="00672414">
        <w:rPr>
          <w:rFonts w:ascii="Arial" w:hAnsi="Arial" w:cs="Arial"/>
          <w:b/>
          <w:i/>
          <w:color w:val="FF0000"/>
          <w:sz w:val="20"/>
          <w:u w:val="single"/>
        </w:rPr>
        <w:t xml:space="preserve"> FACTORY INSTALLATION SUPERVISION OF HEPA FILTERS</w:t>
      </w:r>
      <w:r w:rsidRPr="00672414">
        <w:rPr>
          <w:rFonts w:ascii="Arial" w:hAnsi="Arial" w:cs="Arial"/>
          <w:b/>
          <w:i/>
          <w:color w:val="FF0000"/>
          <w:sz w:val="20"/>
          <w:u w:val="single"/>
        </w:rPr>
        <w:t xml:space="preserve"> ($$):</w:t>
      </w:r>
    </w:p>
    <w:p w14:paraId="0BBC10F1" w14:textId="6CEB56E4" w:rsidR="00BE08AA" w:rsidRPr="00FD218B" w:rsidRDefault="00BE08AA" w:rsidP="00BE08AA">
      <w:pPr>
        <w:spacing w:before="100" w:beforeAutospacing="1" w:after="100" w:afterAutospacing="1" w:line="240" w:lineRule="exact"/>
        <w:rPr>
          <w:rFonts w:ascii="Arial" w:hAnsi="Arial" w:cs="Arial"/>
          <w:color w:val="FF0000"/>
          <w:sz w:val="20"/>
        </w:rPr>
      </w:pPr>
      <w:r w:rsidRPr="00FD218B">
        <w:rPr>
          <w:rFonts w:ascii="Arial" w:hAnsi="Arial" w:cs="Arial"/>
          <w:color w:val="FF0000"/>
          <w:sz w:val="20"/>
        </w:rPr>
        <w:t>3.</w:t>
      </w:r>
      <w:r w:rsidR="00672414">
        <w:rPr>
          <w:rFonts w:ascii="Arial" w:hAnsi="Arial" w:cs="Arial"/>
          <w:color w:val="FF0000"/>
          <w:sz w:val="20"/>
        </w:rPr>
        <w:t>5</w:t>
      </w:r>
      <w:r w:rsidRPr="00FD218B">
        <w:rPr>
          <w:rFonts w:ascii="Arial" w:hAnsi="Arial" w:cs="Arial"/>
          <w:color w:val="FF0000"/>
          <w:sz w:val="20"/>
        </w:rPr>
        <w:tab/>
      </w:r>
      <w:r w:rsidR="00672414">
        <w:rPr>
          <w:rFonts w:ascii="Arial" w:hAnsi="Arial" w:cs="Arial"/>
          <w:color w:val="FF0000"/>
          <w:sz w:val="20"/>
        </w:rPr>
        <w:t xml:space="preserve">MANUFACTURER’S SUPERVISION OF </w:t>
      </w:r>
      <w:r w:rsidRPr="00FD218B">
        <w:rPr>
          <w:rFonts w:ascii="Arial" w:hAnsi="Arial" w:cs="Arial"/>
          <w:color w:val="FF0000"/>
          <w:sz w:val="20"/>
        </w:rPr>
        <w:t>INSTALLATION OF HEPA FILTERS</w:t>
      </w:r>
    </w:p>
    <w:p w14:paraId="48E2B4CF" w14:textId="77777777" w:rsidR="00BE08AA" w:rsidRPr="00FD218B" w:rsidRDefault="00BE08AA" w:rsidP="001351D6">
      <w:pPr>
        <w:numPr>
          <w:ilvl w:val="0"/>
          <w:numId w:val="17"/>
        </w:numPr>
        <w:tabs>
          <w:tab w:val="left" w:pos="720"/>
        </w:tabs>
        <w:spacing w:after="240"/>
        <w:rPr>
          <w:rFonts w:ascii="Arial" w:hAnsi="Arial" w:cs="Arial"/>
          <w:b/>
          <w:color w:val="FF0000"/>
          <w:sz w:val="20"/>
        </w:rPr>
      </w:pPr>
      <w:r w:rsidRPr="00FD218B">
        <w:rPr>
          <w:rFonts w:ascii="Arial" w:hAnsi="Arial" w:cs="Arial"/>
          <w:color w:val="FF0000"/>
          <w:sz w:val="20"/>
        </w:rPr>
        <w:t>ICS manufacturer’s direct personnel shall supervise the installation of HEPA filters including supervising the unpacking of filters, visual inspection of filters, and supervision of the installation of HEPA filters into diffusers by contractor’s personnel.</w:t>
      </w:r>
    </w:p>
    <w:p w14:paraId="3C3F3913" w14:textId="1AE7964F" w:rsidR="00BE08AA" w:rsidRPr="001351D6" w:rsidRDefault="00BE08AA" w:rsidP="001351D6">
      <w:pPr>
        <w:numPr>
          <w:ilvl w:val="0"/>
          <w:numId w:val="17"/>
        </w:numPr>
        <w:tabs>
          <w:tab w:val="left" w:pos="720"/>
        </w:tabs>
        <w:rPr>
          <w:b/>
          <w:color w:val="FF0000"/>
        </w:rPr>
      </w:pPr>
      <w:r w:rsidRPr="00FD218B">
        <w:rPr>
          <w:rFonts w:ascii="Arial" w:hAnsi="Arial" w:cs="Arial"/>
          <w:color w:val="FF0000"/>
          <w:sz w:val="20"/>
        </w:rPr>
        <w:t>Upon completion of installation, manufacturer shall complete a non-challenge scan of filter face with particle counter for detection of pinhole leaks.  Entire perimeter of filter frame shall also be scanned to assure seal of filter to diffuser’s knife edge. ICS manufacturer shall repair any minor leaks and coordination the repair of major leaks</w:t>
      </w:r>
      <w:r w:rsidRPr="00FD218B">
        <w:rPr>
          <w:color w:val="FF0000"/>
        </w:rPr>
        <w:t>.</w:t>
      </w:r>
    </w:p>
    <w:p w14:paraId="417E1BBB" w14:textId="1DFAB645" w:rsidR="001351D6" w:rsidRDefault="001351D6" w:rsidP="001351D6">
      <w:pPr>
        <w:tabs>
          <w:tab w:val="left" w:pos="720"/>
        </w:tabs>
        <w:rPr>
          <w:b/>
          <w:color w:val="FF0000"/>
        </w:rPr>
      </w:pPr>
    </w:p>
    <w:p w14:paraId="362F26AB" w14:textId="49EB5167" w:rsidR="001351D6" w:rsidRDefault="001351D6" w:rsidP="001351D6">
      <w:pPr>
        <w:tabs>
          <w:tab w:val="left" w:pos="720"/>
        </w:tabs>
        <w:rPr>
          <w:b/>
          <w:color w:val="FF0000"/>
        </w:rPr>
      </w:pPr>
    </w:p>
    <w:p w14:paraId="639EA9BE" w14:textId="58E2C93F" w:rsidR="001351D6" w:rsidRDefault="001351D6" w:rsidP="001351D6">
      <w:pPr>
        <w:tabs>
          <w:tab w:val="left" w:pos="720"/>
        </w:tabs>
        <w:rPr>
          <w:b/>
          <w:color w:val="FF0000"/>
        </w:rPr>
      </w:pPr>
    </w:p>
    <w:p w14:paraId="0F4F4CF5" w14:textId="70480906" w:rsidR="001351D6" w:rsidRDefault="001351D6" w:rsidP="001351D6">
      <w:pPr>
        <w:tabs>
          <w:tab w:val="left" w:pos="720"/>
        </w:tabs>
        <w:rPr>
          <w:b/>
          <w:color w:val="FF0000"/>
        </w:rPr>
      </w:pPr>
    </w:p>
    <w:p w14:paraId="168F29F6" w14:textId="77777777" w:rsidR="001351D6" w:rsidRPr="00FD218B" w:rsidRDefault="001351D6" w:rsidP="001351D6">
      <w:pPr>
        <w:tabs>
          <w:tab w:val="left" w:pos="720"/>
        </w:tabs>
        <w:rPr>
          <w:b/>
          <w:color w:val="FF0000"/>
        </w:rPr>
      </w:pPr>
    </w:p>
    <w:p w14:paraId="607D5981" w14:textId="77777777" w:rsidR="005F4FBB" w:rsidRPr="00582407" w:rsidRDefault="005F4FBB">
      <w:pPr>
        <w:pStyle w:val="table"/>
        <w:keepNext w:val="0"/>
        <w:tabs>
          <w:tab w:val="clear" w:pos="2880"/>
          <w:tab w:val="clear" w:pos="3600"/>
          <w:tab w:val="clear" w:pos="6120"/>
        </w:tabs>
        <w:rPr>
          <w:rFonts w:ascii="Arial" w:hAnsi="Arial" w:cs="Arial"/>
          <w:sz w:val="20"/>
        </w:rPr>
      </w:pPr>
    </w:p>
    <w:p w14:paraId="43DF8E44" w14:textId="77777777" w:rsidR="005F4FBB" w:rsidRPr="00582407" w:rsidRDefault="005F4FBB">
      <w:pPr>
        <w:pStyle w:val="table"/>
        <w:keepNext w:val="0"/>
        <w:tabs>
          <w:tab w:val="clear" w:pos="2880"/>
          <w:tab w:val="clear" w:pos="3600"/>
          <w:tab w:val="clear" w:pos="6120"/>
        </w:tabs>
        <w:rPr>
          <w:rFonts w:ascii="Arial" w:hAnsi="Arial" w:cs="Arial"/>
          <w:sz w:val="20"/>
        </w:rPr>
      </w:pPr>
    </w:p>
    <w:p w14:paraId="7261AFD3" w14:textId="229A03AC" w:rsidR="005F4FBB" w:rsidRPr="005F6905" w:rsidRDefault="005F4FBB">
      <w:pPr>
        <w:jc w:val="center"/>
        <w:rPr>
          <w:rFonts w:ascii="Arial" w:hAnsi="Arial" w:cs="Arial"/>
          <w:sz w:val="20"/>
        </w:rPr>
      </w:pPr>
      <w:r w:rsidRPr="005F6905">
        <w:rPr>
          <w:rFonts w:ascii="Arial" w:hAnsi="Arial" w:cs="Arial"/>
          <w:sz w:val="20"/>
        </w:rPr>
        <w:t>END</w:t>
      </w:r>
    </w:p>
    <w:sectPr w:rsidR="005F4FBB" w:rsidRPr="005F6905" w:rsidSect="002176A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1425" w14:textId="77777777" w:rsidR="002176A5" w:rsidRDefault="002176A5">
      <w:r>
        <w:separator/>
      </w:r>
    </w:p>
  </w:endnote>
  <w:endnote w:type="continuationSeparator" w:id="0">
    <w:p w14:paraId="702E9712" w14:textId="77777777" w:rsidR="002176A5" w:rsidRDefault="002176A5">
      <w:r>
        <w:continuationSeparator/>
      </w:r>
    </w:p>
  </w:endnote>
  <w:endnote w:type="continuationNotice" w:id="1">
    <w:p w14:paraId="5449AA5E" w14:textId="77777777" w:rsidR="002176A5" w:rsidRDefault="0021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2BCA" w14:textId="30744BE7" w:rsidR="00582407" w:rsidRPr="00582407" w:rsidRDefault="007C087F">
    <w:pPr>
      <w:pStyle w:val="Footer"/>
      <w:rPr>
        <w:rFonts w:ascii="Arial" w:hAnsi="Arial" w:cs="Arial"/>
      </w:rPr>
    </w:pPr>
    <w:r>
      <w:rPr>
        <w:rFonts w:ascii="Arial" w:hAnsi="Arial" w:cs="Arial"/>
      </w:rPr>
      <w:t>233714-</w:t>
    </w:r>
    <w:r w:rsidR="00582407" w:rsidRPr="001351D6">
      <w:rPr>
        <w:rFonts w:ascii="Arial" w:hAnsi="Arial"/>
      </w:rPr>
      <w:fldChar w:fldCharType="begin"/>
    </w:r>
    <w:r w:rsidR="00582407" w:rsidRPr="00582407">
      <w:rPr>
        <w:rFonts w:ascii="Arial" w:hAnsi="Arial" w:cs="Arial"/>
      </w:rPr>
      <w:instrText xml:space="preserve"> PAGE   \* MERGEFORMAT </w:instrText>
    </w:r>
    <w:r w:rsidR="00582407" w:rsidRPr="001351D6">
      <w:rPr>
        <w:rFonts w:ascii="Arial" w:hAnsi="Arial"/>
      </w:rPr>
      <w:fldChar w:fldCharType="separate"/>
    </w:r>
    <w:r w:rsidR="00E440F1">
      <w:rPr>
        <w:rFonts w:ascii="Arial" w:hAnsi="Arial" w:cs="Arial"/>
        <w:noProof/>
      </w:rPr>
      <w:t>6</w:t>
    </w:r>
    <w:r w:rsidR="00582407" w:rsidRPr="001351D6">
      <w:rPr>
        <w:rFonts w:ascii="Arial" w:hAnsi="Arial"/>
      </w:rPr>
      <w:fldChar w:fldCharType="end"/>
    </w:r>
  </w:p>
  <w:p w14:paraId="16D39ADC" w14:textId="77777777" w:rsidR="000C32A9" w:rsidRPr="001351D6" w:rsidRDefault="000C32A9" w:rsidP="00DE26BB">
    <w:pPr>
      <w:pStyle w:val="Footer"/>
      <w:pBdr>
        <w:top w:val="none" w:sz="0" w:space="0" w:color="auto"/>
      </w:pBd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6F10" w14:textId="77777777" w:rsidR="002176A5" w:rsidRDefault="002176A5">
      <w:r>
        <w:separator/>
      </w:r>
    </w:p>
  </w:footnote>
  <w:footnote w:type="continuationSeparator" w:id="0">
    <w:p w14:paraId="295A0BD7" w14:textId="77777777" w:rsidR="002176A5" w:rsidRDefault="002176A5">
      <w:r>
        <w:continuationSeparator/>
      </w:r>
    </w:p>
  </w:footnote>
  <w:footnote w:type="continuationNotice" w:id="1">
    <w:p w14:paraId="018EA7F8" w14:textId="77777777" w:rsidR="002176A5" w:rsidRDefault="002176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02B4F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2C150C8"/>
    <w:multiLevelType w:val="singleLevel"/>
    <w:tmpl w:val="51E63858"/>
    <w:lvl w:ilvl="0">
      <w:start w:val="1"/>
      <w:numFmt w:val="upperLetter"/>
      <w:lvlText w:val="%1."/>
      <w:lvlJc w:val="left"/>
      <w:pPr>
        <w:tabs>
          <w:tab w:val="num" w:pos="0"/>
        </w:tabs>
        <w:ind w:left="720" w:hanging="360"/>
      </w:pPr>
      <w:rPr>
        <w:rFonts w:hint="default"/>
      </w:rPr>
    </w:lvl>
  </w:abstractNum>
  <w:abstractNum w:abstractNumId="2" w15:restartNumberingAfterBreak="0">
    <w:nsid w:val="036440D3"/>
    <w:multiLevelType w:val="hybridMultilevel"/>
    <w:tmpl w:val="BB6CA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2445"/>
    <w:multiLevelType w:val="hybridMultilevel"/>
    <w:tmpl w:val="A12C7FAE"/>
    <w:lvl w:ilvl="0" w:tplc="38207C4A">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0546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60246E4"/>
    <w:multiLevelType w:val="singleLevel"/>
    <w:tmpl w:val="0090D402"/>
    <w:lvl w:ilvl="0">
      <w:start w:val="1"/>
      <w:numFmt w:val="upperLetter"/>
      <w:lvlText w:val="%1."/>
      <w:lvlJc w:val="left"/>
      <w:pPr>
        <w:tabs>
          <w:tab w:val="num" w:pos="0"/>
        </w:tabs>
        <w:ind w:left="720" w:hanging="360"/>
      </w:pPr>
      <w:rPr>
        <w:rFonts w:hint="default"/>
      </w:rPr>
    </w:lvl>
  </w:abstractNum>
  <w:abstractNum w:abstractNumId="6"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7" w15:restartNumberingAfterBreak="0">
    <w:nsid w:val="29EC7578"/>
    <w:multiLevelType w:val="hybridMultilevel"/>
    <w:tmpl w:val="97DC4676"/>
    <w:lvl w:ilvl="0" w:tplc="04090015">
      <w:start w:val="1"/>
      <w:numFmt w:val="upperLetter"/>
      <w:lvlText w:val="%1."/>
      <w:lvlJc w:val="left"/>
      <w:pPr>
        <w:ind w:left="57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B79B4"/>
    <w:multiLevelType w:val="hybridMultilevel"/>
    <w:tmpl w:val="3086E79E"/>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25189"/>
    <w:multiLevelType w:val="hybridMultilevel"/>
    <w:tmpl w:val="EAD0F2D8"/>
    <w:lvl w:ilvl="0" w:tplc="01346FDE">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B1141"/>
    <w:multiLevelType w:val="hybridMultilevel"/>
    <w:tmpl w:val="CA885EC2"/>
    <w:lvl w:ilvl="0" w:tplc="98B4B56C">
      <w:start w:val="1"/>
      <w:numFmt w:val="upp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A4E7D"/>
    <w:multiLevelType w:val="hybridMultilevel"/>
    <w:tmpl w:val="CB14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91C29"/>
    <w:multiLevelType w:val="hybridMultilevel"/>
    <w:tmpl w:val="2044157C"/>
    <w:lvl w:ilvl="0" w:tplc="58C285E2">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63E24"/>
    <w:multiLevelType w:val="singleLevel"/>
    <w:tmpl w:val="ADE0D89C"/>
    <w:lvl w:ilvl="0">
      <w:start w:val="1"/>
      <w:numFmt w:val="upperLetter"/>
      <w:lvlText w:val="%1."/>
      <w:lvlJc w:val="left"/>
      <w:pPr>
        <w:tabs>
          <w:tab w:val="num" w:pos="0"/>
        </w:tabs>
        <w:ind w:left="720" w:hanging="360"/>
      </w:pPr>
      <w:rPr>
        <w:rFonts w:hint="default"/>
      </w:rPr>
    </w:lvl>
  </w:abstractNum>
  <w:abstractNum w:abstractNumId="14"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E07AE7"/>
    <w:multiLevelType w:val="hybridMultilevel"/>
    <w:tmpl w:val="61E85C34"/>
    <w:lvl w:ilvl="0" w:tplc="51E63858">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B855A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1D46066"/>
    <w:multiLevelType w:val="singleLevel"/>
    <w:tmpl w:val="8DBA7AB8"/>
    <w:lvl w:ilvl="0">
      <w:start w:val="1"/>
      <w:numFmt w:val="upperLetter"/>
      <w:lvlText w:val="%1."/>
      <w:lvlJc w:val="left"/>
      <w:pPr>
        <w:tabs>
          <w:tab w:val="num" w:pos="720"/>
        </w:tabs>
        <w:ind w:left="720" w:hanging="360"/>
      </w:pPr>
      <w:rPr>
        <w:rFonts w:hint="default"/>
        <w:color w:val="auto"/>
      </w:rPr>
    </w:lvl>
  </w:abstractNum>
  <w:abstractNum w:abstractNumId="18" w15:restartNumberingAfterBreak="0">
    <w:nsid w:val="66B3412D"/>
    <w:multiLevelType w:val="hybridMultilevel"/>
    <w:tmpl w:val="D076BEF4"/>
    <w:lvl w:ilvl="0" w:tplc="BF964FD0">
      <w:start w:val="1"/>
      <w:numFmt w:val="upp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B3FA4"/>
    <w:multiLevelType w:val="singleLevel"/>
    <w:tmpl w:val="9174A2D8"/>
    <w:lvl w:ilvl="0">
      <w:start w:val="1"/>
      <w:numFmt w:val="upperLetter"/>
      <w:lvlText w:val="%1."/>
      <w:lvlJc w:val="left"/>
      <w:pPr>
        <w:tabs>
          <w:tab w:val="num" w:pos="0"/>
        </w:tabs>
        <w:ind w:left="720" w:hanging="360"/>
      </w:pPr>
      <w:rPr>
        <w:rFonts w:hint="default"/>
      </w:rPr>
    </w:lvl>
  </w:abstractNum>
  <w:abstractNum w:abstractNumId="20" w15:restartNumberingAfterBreak="0">
    <w:nsid w:val="723124C2"/>
    <w:multiLevelType w:val="multilevel"/>
    <w:tmpl w:val="9990C82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F12B1C"/>
    <w:multiLevelType w:val="hybridMultilevel"/>
    <w:tmpl w:val="373C3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42446"/>
    <w:multiLevelType w:val="multilevel"/>
    <w:tmpl w:val="247E6F32"/>
    <w:lvl w:ilvl="0">
      <w:start w:val="1"/>
      <w:numFmt w:val="upperLetter"/>
      <w:lvlText w:val="%1."/>
      <w:lvlJc w:val="left"/>
      <w:pPr>
        <w:tabs>
          <w:tab w:val="num" w:pos="1440"/>
        </w:tabs>
        <w:ind w:left="1440" w:hanging="720"/>
      </w:pPr>
      <w:rPr>
        <w:rFonts w:ascii="Arial" w:hAnsi="Arial" w:cs="Arial" w:hint="default"/>
        <w:b w:val="0"/>
        <w:color w:val="FF0000"/>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7F052660"/>
    <w:multiLevelType w:val="hybridMultilevel"/>
    <w:tmpl w:val="CD1665A8"/>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51535"/>
    <w:multiLevelType w:val="multilevel"/>
    <w:tmpl w:val="A984CC36"/>
    <w:lvl w:ilvl="0">
      <w:start w:val="1"/>
      <w:numFmt w:val="upperLetter"/>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FE41152"/>
    <w:multiLevelType w:val="singleLevel"/>
    <w:tmpl w:val="686ECB72"/>
    <w:lvl w:ilvl="0">
      <w:start w:val="1"/>
      <w:numFmt w:val="decimal"/>
      <w:lvlText w:val="%1."/>
      <w:legacy w:legacy="1" w:legacySpace="0" w:legacyIndent="360"/>
      <w:lvlJc w:val="left"/>
      <w:pPr>
        <w:ind w:left="1080" w:hanging="360"/>
      </w:pPr>
    </w:lvl>
  </w:abstractNum>
  <w:num w:numId="1" w16cid:durableId="716009376">
    <w:abstractNumId w:val="0"/>
  </w:num>
  <w:num w:numId="2" w16cid:durableId="431753501">
    <w:abstractNumId w:val="5"/>
  </w:num>
  <w:num w:numId="3" w16cid:durableId="850681903">
    <w:abstractNumId w:val="17"/>
  </w:num>
  <w:num w:numId="4" w16cid:durableId="780875646">
    <w:abstractNumId w:val="13"/>
  </w:num>
  <w:num w:numId="5" w16cid:durableId="116068350">
    <w:abstractNumId w:val="6"/>
  </w:num>
  <w:num w:numId="6" w16cid:durableId="984624514">
    <w:abstractNumId w:val="19"/>
  </w:num>
  <w:num w:numId="7" w16cid:durableId="937643012">
    <w:abstractNumId w:val="25"/>
  </w:num>
  <w:num w:numId="8" w16cid:durableId="1405031159">
    <w:abstractNumId w:val="1"/>
  </w:num>
  <w:num w:numId="9" w16cid:durableId="72362973">
    <w:abstractNumId w:val="14"/>
  </w:num>
  <w:num w:numId="10" w16cid:durableId="250696562">
    <w:abstractNumId w:val="15"/>
  </w:num>
  <w:num w:numId="11" w16cid:durableId="775100127">
    <w:abstractNumId w:val="9"/>
  </w:num>
  <w:num w:numId="12" w16cid:durableId="1835757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8205020">
    <w:abstractNumId w:val="4"/>
  </w:num>
  <w:num w:numId="14" w16cid:durableId="1876692637">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4333667">
    <w:abstractNumId w:val="23"/>
  </w:num>
  <w:num w:numId="16" w16cid:durableId="1629360094">
    <w:abstractNumId w:val="8"/>
  </w:num>
  <w:num w:numId="17" w16cid:durableId="127210214">
    <w:abstractNumId w:val="22"/>
  </w:num>
  <w:num w:numId="18" w16cid:durableId="1263994494">
    <w:abstractNumId w:val="2"/>
  </w:num>
  <w:num w:numId="19" w16cid:durableId="781723470">
    <w:abstractNumId w:val="11"/>
  </w:num>
  <w:num w:numId="20" w16cid:durableId="1933782798">
    <w:abstractNumId w:val="20"/>
  </w:num>
  <w:num w:numId="21" w16cid:durableId="71706185">
    <w:abstractNumId w:val="18"/>
  </w:num>
  <w:num w:numId="22" w16cid:durableId="1324161688">
    <w:abstractNumId w:val="21"/>
  </w:num>
  <w:num w:numId="23" w16cid:durableId="868686332">
    <w:abstractNumId w:val="10"/>
  </w:num>
  <w:num w:numId="24" w16cid:durableId="151335876">
    <w:abstractNumId w:val="24"/>
  </w:num>
  <w:num w:numId="25" w16cid:durableId="551040960">
    <w:abstractNumId w:val="12"/>
  </w:num>
  <w:num w:numId="26" w16cid:durableId="1429618653">
    <w:abstractNumId w:val="7"/>
  </w:num>
  <w:num w:numId="27" w16cid:durableId="175990869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76BB"/>
    <w:rsid w:val="00051465"/>
    <w:rsid w:val="000654E6"/>
    <w:rsid w:val="0006694E"/>
    <w:rsid w:val="00067106"/>
    <w:rsid w:val="0009792E"/>
    <w:rsid w:val="000B0497"/>
    <w:rsid w:val="000B1954"/>
    <w:rsid w:val="000C32A9"/>
    <w:rsid w:val="000C3C43"/>
    <w:rsid w:val="000D4DC7"/>
    <w:rsid w:val="00115800"/>
    <w:rsid w:val="00122FF2"/>
    <w:rsid w:val="0012597A"/>
    <w:rsid w:val="001351D6"/>
    <w:rsid w:val="001366C8"/>
    <w:rsid w:val="00141DB4"/>
    <w:rsid w:val="0014335C"/>
    <w:rsid w:val="0014611A"/>
    <w:rsid w:val="00147A52"/>
    <w:rsid w:val="0016123B"/>
    <w:rsid w:val="00166245"/>
    <w:rsid w:val="00182719"/>
    <w:rsid w:val="0018272C"/>
    <w:rsid w:val="00193D3A"/>
    <w:rsid w:val="001974DA"/>
    <w:rsid w:val="00197512"/>
    <w:rsid w:val="001A131E"/>
    <w:rsid w:val="001A3717"/>
    <w:rsid w:val="001A65DD"/>
    <w:rsid w:val="001A6E95"/>
    <w:rsid w:val="001B15DB"/>
    <w:rsid w:val="001B2280"/>
    <w:rsid w:val="001C7E4B"/>
    <w:rsid w:val="001D59AA"/>
    <w:rsid w:val="001E77EF"/>
    <w:rsid w:val="001F188F"/>
    <w:rsid w:val="002034E6"/>
    <w:rsid w:val="002176A5"/>
    <w:rsid w:val="00222B8B"/>
    <w:rsid w:val="00224B4D"/>
    <w:rsid w:val="00226867"/>
    <w:rsid w:val="00262597"/>
    <w:rsid w:val="00263FED"/>
    <w:rsid w:val="00280F91"/>
    <w:rsid w:val="002828FC"/>
    <w:rsid w:val="00283898"/>
    <w:rsid w:val="002A7B12"/>
    <w:rsid w:val="002D304B"/>
    <w:rsid w:val="002E14DF"/>
    <w:rsid w:val="002E54F2"/>
    <w:rsid w:val="00303CBF"/>
    <w:rsid w:val="00315069"/>
    <w:rsid w:val="00320EC5"/>
    <w:rsid w:val="0032131D"/>
    <w:rsid w:val="00344656"/>
    <w:rsid w:val="00347331"/>
    <w:rsid w:val="003608C3"/>
    <w:rsid w:val="003651CC"/>
    <w:rsid w:val="003846A8"/>
    <w:rsid w:val="003A293C"/>
    <w:rsid w:val="003A3293"/>
    <w:rsid w:val="003C2F56"/>
    <w:rsid w:val="003C30AB"/>
    <w:rsid w:val="003C3EB1"/>
    <w:rsid w:val="003D4A4B"/>
    <w:rsid w:val="003E7436"/>
    <w:rsid w:val="00403083"/>
    <w:rsid w:val="00415375"/>
    <w:rsid w:val="00415CFB"/>
    <w:rsid w:val="0041668F"/>
    <w:rsid w:val="004257D3"/>
    <w:rsid w:val="004319B2"/>
    <w:rsid w:val="004354D7"/>
    <w:rsid w:val="00444C5D"/>
    <w:rsid w:val="004478D8"/>
    <w:rsid w:val="00453E16"/>
    <w:rsid w:val="0046682D"/>
    <w:rsid w:val="004800FB"/>
    <w:rsid w:val="004811B4"/>
    <w:rsid w:val="00482320"/>
    <w:rsid w:val="00485C8A"/>
    <w:rsid w:val="004931A3"/>
    <w:rsid w:val="004A162E"/>
    <w:rsid w:val="004B16D9"/>
    <w:rsid w:val="004C2709"/>
    <w:rsid w:val="005053A8"/>
    <w:rsid w:val="00514225"/>
    <w:rsid w:val="005175FA"/>
    <w:rsid w:val="00520817"/>
    <w:rsid w:val="00543BC4"/>
    <w:rsid w:val="005612F1"/>
    <w:rsid w:val="00567CE0"/>
    <w:rsid w:val="005725E4"/>
    <w:rsid w:val="00575DEC"/>
    <w:rsid w:val="00576B16"/>
    <w:rsid w:val="005805A6"/>
    <w:rsid w:val="00582407"/>
    <w:rsid w:val="0058514C"/>
    <w:rsid w:val="005902FD"/>
    <w:rsid w:val="00597E1E"/>
    <w:rsid w:val="005A1E76"/>
    <w:rsid w:val="005A7B51"/>
    <w:rsid w:val="005B0CC8"/>
    <w:rsid w:val="005B3F8A"/>
    <w:rsid w:val="005E7C80"/>
    <w:rsid w:val="005F39DE"/>
    <w:rsid w:val="005F3E1F"/>
    <w:rsid w:val="005F4FBB"/>
    <w:rsid w:val="005F6905"/>
    <w:rsid w:val="00613BD3"/>
    <w:rsid w:val="0061755C"/>
    <w:rsid w:val="00617A52"/>
    <w:rsid w:val="00621B14"/>
    <w:rsid w:val="0064051E"/>
    <w:rsid w:val="00653DC7"/>
    <w:rsid w:val="00654BBD"/>
    <w:rsid w:val="00664FD1"/>
    <w:rsid w:val="00672414"/>
    <w:rsid w:val="0068162D"/>
    <w:rsid w:val="00684B60"/>
    <w:rsid w:val="006961D6"/>
    <w:rsid w:val="006969A0"/>
    <w:rsid w:val="006A0925"/>
    <w:rsid w:val="006C04AD"/>
    <w:rsid w:val="006C22AD"/>
    <w:rsid w:val="006C3CC2"/>
    <w:rsid w:val="006D4453"/>
    <w:rsid w:val="006E1F4D"/>
    <w:rsid w:val="006E5176"/>
    <w:rsid w:val="006E6E05"/>
    <w:rsid w:val="006F2B96"/>
    <w:rsid w:val="006F2BCC"/>
    <w:rsid w:val="0071674C"/>
    <w:rsid w:val="0073101C"/>
    <w:rsid w:val="00756A6D"/>
    <w:rsid w:val="00764E21"/>
    <w:rsid w:val="0077089F"/>
    <w:rsid w:val="00777479"/>
    <w:rsid w:val="007853A4"/>
    <w:rsid w:val="007A1F8C"/>
    <w:rsid w:val="007C087F"/>
    <w:rsid w:val="007C1C17"/>
    <w:rsid w:val="007D14ED"/>
    <w:rsid w:val="007D587D"/>
    <w:rsid w:val="007D5B8E"/>
    <w:rsid w:val="007E5AE5"/>
    <w:rsid w:val="007F142E"/>
    <w:rsid w:val="0080225B"/>
    <w:rsid w:val="008133ED"/>
    <w:rsid w:val="0082250C"/>
    <w:rsid w:val="0084575F"/>
    <w:rsid w:val="00861C83"/>
    <w:rsid w:val="00866427"/>
    <w:rsid w:val="008760BF"/>
    <w:rsid w:val="00877D11"/>
    <w:rsid w:val="00887849"/>
    <w:rsid w:val="0089136C"/>
    <w:rsid w:val="008A5BDE"/>
    <w:rsid w:val="008A6283"/>
    <w:rsid w:val="008C1D46"/>
    <w:rsid w:val="008C3D11"/>
    <w:rsid w:val="008D2330"/>
    <w:rsid w:val="008D3821"/>
    <w:rsid w:val="008D4304"/>
    <w:rsid w:val="008E4E7E"/>
    <w:rsid w:val="008E537D"/>
    <w:rsid w:val="008F55DE"/>
    <w:rsid w:val="009011A2"/>
    <w:rsid w:val="00901DF5"/>
    <w:rsid w:val="0091644E"/>
    <w:rsid w:val="0092371C"/>
    <w:rsid w:val="009261A3"/>
    <w:rsid w:val="00933425"/>
    <w:rsid w:val="0093651E"/>
    <w:rsid w:val="00937411"/>
    <w:rsid w:val="009410BB"/>
    <w:rsid w:val="00973725"/>
    <w:rsid w:val="00993005"/>
    <w:rsid w:val="0099449D"/>
    <w:rsid w:val="009B4AF9"/>
    <w:rsid w:val="009C4981"/>
    <w:rsid w:val="009D1E75"/>
    <w:rsid w:val="009E1C92"/>
    <w:rsid w:val="00A07D73"/>
    <w:rsid w:val="00A26F78"/>
    <w:rsid w:val="00A35EFC"/>
    <w:rsid w:val="00A3711F"/>
    <w:rsid w:val="00A4440C"/>
    <w:rsid w:val="00A4651E"/>
    <w:rsid w:val="00A479A3"/>
    <w:rsid w:val="00A52A46"/>
    <w:rsid w:val="00A537A6"/>
    <w:rsid w:val="00A56E78"/>
    <w:rsid w:val="00A63217"/>
    <w:rsid w:val="00A7639C"/>
    <w:rsid w:val="00A80C7F"/>
    <w:rsid w:val="00A83E33"/>
    <w:rsid w:val="00A93C09"/>
    <w:rsid w:val="00AB23DF"/>
    <w:rsid w:val="00AB4AFF"/>
    <w:rsid w:val="00AB6014"/>
    <w:rsid w:val="00AC709A"/>
    <w:rsid w:val="00AD24E9"/>
    <w:rsid w:val="00AE15FD"/>
    <w:rsid w:val="00AE2A2D"/>
    <w:rsid w:val="00AF1D80"/>
    <w:rsid w:val="00AF581B"/>
    <w:rsid w:val="00B011AB"/>
    <w:rsid w:val="00B05587"/>
    <w:rsid w:val="00B10EDF"/>
    <w:rsid w:val="00B12BFC"/>
    <w:rsid w:val="00B15F4A"/>
    <w:rsid w:val="00B167D7"/>
    <w:rsid w:val="00B266B1"/>
    <w:rsid w:val="00B27379"/>
    <w:rsid w:val="00B31E5A"/>
    <w:rsid w:val="00B32831"/>
    <w:rsid w:val="00B32FF6"/>
    <w:rsid w:val="00B40CCE"/>
    <w:rsid w:val="00B70F82"/>
    <w:rsid w:val="00B87470"/>
    <w:rsid w:val="00B96BAA"/>
    <w:rsid w:val="00BB070E"/>
    <w:rsid w:val="00BC0FB7"/>
    <w:rsid w:val="00BD09C0"/>
    <w:rsid w:val="00BE08AA"/>
    <w:rsid w:val="00BF0013"/>
    <w:rsid w:val="00BF0E72"/>
    <w:rsid w:val="00BF4B58"/>
    <w:rsid w:val="00C022BC"/>
    <w:rsid w:val="00C06A19"/>
    <w:rsid w:val="00C25FB1"/>
    <w:rsid w:val="00C41845"/>
    <w:rsid w:val="00C4454E"/>
    <w:rsid w:val="00C471D8"/>
    <w:rsid w:val="00C659DF"/>
    <w:rsid w:val="00C71DB3"/>
    <w:rsid w:val="00C7774C"/>
    <w:rsid w:val="00C804AD"/>
    <w:rsid w:val="00C93B4D"/>
    <w:rsid w:val="00CA3E36"/>
    <w:rsid w:val="00CA3F7B"/>
    <w:rsid w:val="00CB7AB2"/>
    <w:rsid w:val="00CC16F0"/>
    <w:rsid w:val="00CD1C5A"/>
    <w:rsid w:val="00CD7BDE"/>
    <w:rsid w:val="00CE50C1"/>
    <w:rsid w:val="00CF4D9E"/>
    <w:rsid w:val="00CF69ED"/>
    <w:rsid w:val="00D06B93"/>
    <w:rsid w:val="00D11D9E"/>
    <w:rsid w:val="00D12BE8"/>
    <w:rsid w:val="00D31622"/>
    <w:rsid w:val="00D66466"/>
    <w:rsid w:val="00D8238C"/>
    <w:rsid w:val="00D83B3A"/>
    <w:rsid w:val="00DA0E1C"/>
    <w:rsid w:val="00DD295B"/>
    <w:rsid w:val="00DD3DD8"/>
    <w:rsid w:val="00DE0EC1"/>
    <w:rsid w:val="00DE26BB"/>
    <w:rsid w:val="00DE288B"/>
    <w:rsid w:val="00DE780B"/>
    <w:rsid w:val="00DF4114"/>
    <w:rsid w:val="00E00617"/>
    <w:rsid w:val="00E13B30"/>
    <w:rsid w:val="00E375BB"/>
    <w:rsid w:val="00E4388F"/>
    <w:rsid w:val="00E440F1"/>
    <w:rsid w:val="00E46052"/>
    <w:rsid w:val="00E50A4C"/>
    <w:rsid w:val="00E56017"/>
    <w:rsid w:val="00E61C5C"/>
    <w:rsid w:val="00E6326A"/>
    <w:rsid w:val="00E639A8"/>
    <w:rsid w:val="00E65501"/>
    <w:rsid w:val="00E7091F"/>
    <w:rsid w:val="00E719D3"/>
    <w:rsid w:val="00E750AD"/>
    <w:rsid w:val="00E8609A"/>
    <w:rsid w:val="00EA4108"/>
    <w:rsid w:val="00EA4B40"/>
    <w:rsid w:val="00EC6F1E"/>
    <w:rsid w:val="00EE3385"/>
    <w:rsid w:val="00EE39DC"/>
    <w:rsid w:val="00EE4795"/>
    <w:rsid w:val="00EE7D88"/>
    <w:rsid w:val="00F062BC"/>
    <w:rsid w:val="00F06F63"/>
    <w:rsid w:val="00F112A3"/>
    <w:rsid w:val="00F25EB3"/>
    <w:rsid w:val="00F36FB4"/>
    <w:rsid w:val="00F5220B"/>
    <w:rsid w:val="00F54645"/>
    <w:rsid w:val="00F60CF1"/>
    <w:rsid w:val="00F62B64"/>
    <w:rsid w:val="00F70FF0"/>
    <w:rsid w:val="00F73EE4"/>
    <w:rsid w:val="00F86476"/>
    <w:rsid w:val="00F86579"/>
    <w:rsid w:val="00F934F8"/>
    <w:rsid w:val="00F954B3"/>
    <w:rsid w:val="00FA4AAA"/>
    <w:rsid w:val="00FA743E"/>
    <w:rsid w:val="00FB1C83"/>
    <w:rsid w:val="00FD5A64"/>
    <w:rsid w:val="00FD7B86"/>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04140D"/>
  <w15:chartTrackingRefBased/>
  <w15:docId w15:val="{EA8F5512-65F7-40B9-B07C-BBA263C9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2176A5"/>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672414"/>
    <w:pPr>
      <w:spacing w:before="120" w:after="240"/>
      <w:ind w:left="720" w:hanging="720"/>
    </w:pPr>
    <w:rPr>
      <w:b w:val="0"/>
      <w:bCs/>
      <w:caps/>
      <w:sz w:val="20"/>
    </w:rPr>
  </w:style>
  <w:style w:type="paragraph" w:customStyle="1" w:styleId="Stylebody1Arial10pt">
    <w:name w:val="Style body1 + Arial 10 pt"/>
    <w:basedOn w:val="body1"/>
    <w:rsid w:val="00FD5A64"/>
    <w:pPr>
      <w:numPr>
        <w:numId w:val="9"/>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681620143">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BCF0-FEAC-4F03-BF63-9DA07931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0</TotalTime>
  <Pages>9</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Spec - SurgicAir Track ICS with HEPA-Vent</vt:lpstr>
    </vt:vector>
  </TitlesOfParts>
  <Company>PWI Engineering</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 SurgicAir Track ICS with HEPA-Vent</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2023-12-06T16:36:00Z</dcterms:created>
  <dcterms:modified xsi:type="dcterms:W3CDTF">2023-12-06T16:36:00Z</dcterms:modified>
  <cp:category>MECHANICAL SPEC</cp:category>
</cp:coreProperties>
</file>